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 w:after="0" w:line="240" w:lineRule="auto"/>
        <w:ind w:left="4891" w:right="512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COMPANIE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b/>
          <w:bCs/>
        </w:rPr>
        <w:t>2006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12" w:lineRule="auto"/>
        <w:ind w:left="3800" w:right="403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PRIVATE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LIMITE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  <w:t>GUARANTEE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ASSOCIATIO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203" w:lineRule="exact"/>
        <w:ind w:left="4085" w:right="432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SAFRO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WALDE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INITIATIVE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LIMITED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678" w:top="1260" w:bottom="860" w:left="0" w:right="180"/>
          <w:footerReference w:type="default" r:id="rId5"/>
          <w:type w:val="continuous"/>
          <w:pgSz w:w="12240" w:h="1686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339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CLAUSE/PART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CONTENTS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180"/>
          <w:cols w:num="2" w:equalWidth="0">
            <w:col w:w="2622" w:space="2778"/>
            <w:col w:w="6660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1.76pt;margin-top:13.080001pt;width:34.08pt;height:.1pt;mso-position-horizontal-relative:page;mso-position-vertical-relative:page;z-index:-1632" coordorigin="235,262" coordsize="682,2">
            <v:shape style="position:absolute;left:235;top:262;width:682;height:2" coordorigin="235,262" coordsize="682,0" path="m235,262l917,262e" filled="f" stroked="t" strokeweight="1.68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133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72"/>
          <w:b/>
          <w:bCs/>
        </w:rPr>
        <w:t>1</w:t>
      </w:r>
      <w:r>
        <w:rPr>
          <w:rFonts w:ascii="Arial" w:hAnsi="Arial" w:cs="Arial" w:eastAsia="Arial"/>
          <w:sz w:val="17"/>
          <w:szCs w:val="17"/>
          <w:spacing w:val="14"/>
          <w:w w:val="72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97"/>
          <w:b/>
          <w:b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 w:eastAsia="Arial"/>
          <w:sz w:val="17"/>
          <w:szCs w:val="17"/>
          <w:spacing w:val="15"/>
          <w:w w:val="97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72"/>
          <w:b/>
          <w:bCs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78" w:lineRule="auto"/>
        <w:ind w:left="2194" w:right="1536" w:firstLine="-57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INTERPRETATIO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LIMITATIO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7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23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5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240" w:lineRule="auto"/>
        <w:ind w:left="1344" w:right="-20"/>
        <w:jc w:val="left"/>
        <w:tabs>
          <w:tab w:pos="2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4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3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49" w:right="-20"/>
        <w:jc w:val="left"/>
        <w:tabs>
          <w:tab w:pos="2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Object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4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2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9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RESPONSIBILITIE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49" w:right="-20"/>
        <w:jc w:val="left"/>
        <w:tabs>
          <w:tab w:pos="2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49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nam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49" w:right="-20"/>
        <w:jc w:val="left"/>
        <w:tabs>
          <w:tab w:pos="2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powe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54" w:right="-20"/>
        <w:jc w:val="left"/>
        <w:tabs>
          <w:tab w:pos="21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delegate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63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Committee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1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DECISION-MAKIN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46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54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collectivel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73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83"/>
        </w:rPr>
        <w:t>JO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resolution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73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Unanimou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decision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2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78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Participatio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78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78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8"/>
          <w:szCs w:val="18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Chairman'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7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7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92" w:right="-20"/>
        <w:jc w:val="left"/>
        <w:tabs>
          <w:tab w:pos="22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7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discretio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rule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2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73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78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78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22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appointment.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78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remuneratio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180"/>
        </w:sectPr>
      </w:pPr>
      <w:rPr/>
    </w:p>
    <w:p>
      <w:pPr>
        <w:spacing w:before="0" w:after="0" w:line="234" w:lineRule="exact"/>
        <w:ind w:left="9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0pt;margin-top:10.439972pt;width:48.959999pt;height:389.76001pt;mso-position-horizontal-relative:page;mso-position-vertical-relative:paragraph;z-index:-1631" type="#_x0000_t75">
            <v:imagedata r:id="rId6" o:title=""/>
          </v:shape>
        </w:pict>
      </w:r>
      <w:r>
        <w:rPr>
          <w:rFonts w:ascii="Arial" w:hAnsi="Arial" w:cs="Arial" w:eastAsia="Arial"/>
          <w:sz w:val="23"/>
          <w:szCs w:val="23"/>
          <w:spacing w:val="0"/>
          <w:w w:val="203"/>
          <w:i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78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3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78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73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8"/>
          <w:szCs w:val="1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responsibilitie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2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27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directorshi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2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101"/>
        </w:rPr>
        <w:t>SECRETAR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2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secretar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27" w:right="147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BECOMIN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CEASIN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73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18"/>
          <w:szCs w:val="18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2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8"/>
          <w:szCs w:val="18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3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ORGANISATIO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7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Convenin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7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18"/>
          <w:szCs w:val="1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7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33</w:t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7" w:right="-20"/>
        <w:jc w:val="left"/>
        <w:tabs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18"/>
          <w:szCs w:val="18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2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18"/>
          <w:szCs w:val="18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5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5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92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18"/>
          <w:szCs w:val="18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87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18"/>
          <w:szCs w:val="1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non-member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5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78" w:lineRule="auto"/>
        <w:ind w:left="2242" w:right="1495" w:firstLine="-85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Adjournment.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7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7" w:lineRule="exact"/>
        <w:ind w:left="1392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Voting: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392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dispute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2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1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92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7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18"/>
          <w:szCs w:val="18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87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18"/>
          <w:szCs w:val="18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Representatio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92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5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\VRITIE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13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13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7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MISCELLANEOU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5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</w:rPr>
        <w:t>COMMUNICATION</w:t>
      </w:r>
      <w:r>
        <w:rPr>
          <w:rFonts w:ascii="Times New Roman" w:hAnsi="Times New Roman" w:cs="Times New Roman" w:eastAsia="Times New Roman"/>
          <w:sz w:val="18"/>
          <w:szCs w:val="18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02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18"/>
          <w:szCs w:val="1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communicatio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13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6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ARRANGEMENT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02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18"/>
          <w:szCs w:val="18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seal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02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inspect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record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78" w:right="1418"/>
        <w:jc w:val="center"/>
        <w:tabs>
          <w:tab w:pos="22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cessatio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6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INDEMNIT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INSURANC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16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Indemnit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421" w:right="-20"/>
        <w:jc w:val="left"/>
        <w:tabs>
          <w:tab w:pos="22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18"/>
          <w:szCs w:val="18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678" w:top="-20" w:bottom="860" w:left="0" w:right="180"/>
          <w:pgSz w:w="12240" w:h="1686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-20" w:bottom="120" w:left="0" w:right="160"/>
          <w:footerReference w:type="default" r:id="rId7"/>
          <w:pgSz w:w="1224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618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shape style="position:absolute;margin-left:0pt;margin-top:-79.197601pt;width:61.439999pt;height:68.160004pt;mso-position-horizontal-relative:page;mso-position-vertical-relative:paragraph;z-index:-1630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Define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-1"/>
        </w:rPr>
        <w:t>terms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6" w:after="0" w:line="240" w:lineRule="auto"/>
        <w:ind w:left="1954" w:right="577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0"/>
        </w:rPr>
        <w:t>PARTl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1" w:after="0" w:line="240" w:lineRule="auto"/>
        <w:ind w:left="-34" w:right="376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INTERPRETATIO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LIMITATIO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LIABILITY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6860"/>
          <w:pgMar w:top="1260" w:bottom="860" w:left="0" w:right="160"/>
          <w:cols w:num="2" w:equalWidth="0">
            <w:col w:w="2705" w:space="943"/>
            <w:col w:w="8432"/>
          </w:cols>
        </w:sectPr>
      </w:pPr>
      <w:rPr/>
    </w:p>
    <w:p>
      <w:pPr>
        <w:spacing w:before="99" w:after="0" w:line="240" w:lineRule="auto"/>
        <w:ind w:left="1642" w:right="552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6" w:after="0" w:line="240" w:lineRule="auto"/>
        <w:ind w:left="1637" w:right="591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.2pt;margin-top:10.282344pt;width:.1pt;height:240.480009pt;mso-position-horizontal-relative:page;mso-position-vertical-relative:paragraph;z-index:-1629" coordorigin="24,206" coordsize="2,4810">
            <v:shape style="position:absolute;left:24;top:206;width:2;height:4810" coordorigin="24,206" coordsize="0,4810" path="m24,5015l24,206e" filled="f" stroked="t" strokeweight="1.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appointo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25.1;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6" w:after="0" w:line="240" w:lineRule="auto"/>
        <w:ind w:left="1627" w:right="453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force;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7" w:after="0" w:line="202" w:lineRule="exact"/>
        <w:ind w:left="1632" w:right="99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bankruptc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insolvenc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jurisdictio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Englan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Norther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Irelan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bankruptcy;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4" w:after="0" w:line="240" w:lineRule="auto"/>
        <w:ind w:left="1637" w:right="731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2006;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1" w:after="0" w:line="240" w:lineRule="auto"/>
        <w:ind w:left="1637" w:right="593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14.2;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1" w:after="0" w:line="240" w:lineRule="auto"/>
        <w:ind w:left="1637" w:right="491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36;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1" w:after="0" w:line="244" w:lineRule="auto"/>
        <w:ind w:left="1632" w:right="994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effect;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7" w:after="0" w:line="328" w:lineRule="auto"/>
        <w:ind w:left="1632" w:right="141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2006),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Company;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2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.2;</w:t>
      </w:r>
    </w:p>
    <w:p>
      <w:pPr>
        <w:spacing w:before="6" w:after="0" w:line="206" w:lineRule="exact"/>
        <w:ind w:left="1627" w:right="984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situatio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involvin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consequently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participating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upon;</w:t>
      </w:r>
    </w:p>
    <w:p>
      <w:pPr>
        <w:spacing w:before="69" w:after="0" w:line="240" w:lineRule="auto"/>
        <w:ind w:left="1632" w:right="489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corporate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representative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44;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1" w:after="0" w:line="240" w:lineRule="auto"/>
        <w:ind w:left="1632" w:right="98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occupyin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whateve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called;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6" w:after="0" w:line="240" w:lineRule="auto"/>
        <w:ind w:left="1632" w:right="323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specified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supplie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form;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1" w:after="0" w:line="333" w:lineRule="auto"/>
        <w:ind w:left="1632" w:right="450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1168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2006;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1168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2006;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instrument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form;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40" w:lineRule="auto"/>
        <w:ind w:left="1637" w:right="515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112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2006;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6" w:after="0" w:line="240" w:lineRule="auto"/>
        <w:ind w:left="1637" w:right="98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private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containe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Schedule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Companies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1637" w:right="23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2009/3229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amende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adoptio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Articles;</w:t>
      </w:r>
    </w:p>
    <w:p>
      <w:pPr>
        <w:spacing w:before="81" w:after="0" w:line="240" w:lineRule="auto"/>
        <w:ind w:left="1637" w:right="481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non-conflicte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director;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6" w:after="0" w:line="240" w:lineRule="auto"/>
        <w:ind w:left="1637" w:right="428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ordinar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282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2006;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6" w:after="0" w:line="240" w:lineRule="auto"/>
        <w:ind w:left="1637" w:right="341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.72pt;margin-top:12.442335pt;width:.1pt;height:144.000006pt;mso-position-horizontal-relative:page;mso-position-vertical-relative:paragraph;z-index:-1628" coordorigin="14,249" coordsize="2,2880">
            <v:shape style="position:absolute;left:14;top:249;width:2;height:2880" coordorigin="14,249" coordsize="0,2880" path="m14,3129l14,249e" filled="f" stroked="t" strokeweight="1.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participate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13;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1" w:after="0" w:line="240" w:lineRule="auto"/>
        <w:ind w:left="1637" w:right="572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42.2;</w:t>
      </w:r>
    </w:p>
    <w:p>
      <w:pPr>
        <w:spacing w:before="76" w:after="0" w:line="240" w:lineRule="auto"/>
        <w:ind w:left="1637" w:right="464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addres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43.1;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1" w:after="0" w:line="240" w:lineRule="auto"/>
        <w:ind w:left="1642" w:right="312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51.3.2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52.2.1,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1" w:after="0" w:line="240" w:lineRule="auto"/>
        <w:ind w:left="1642" w:right="557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52.2.2;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1" w:after="0" w:line="328" w:lineRule="auto"/>
        <w:ind w:left="1642" w:right="443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283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2006;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subsidiar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1159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2006;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Unite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Kingdom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Great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Britai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Norther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Ireland;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206" w:lineRule="exact"/>
        <w:ind w:left="1646" w:right="970" w:firstLine="-1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representatio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reproductio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words,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symbol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visible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combinatio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supplie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otherwise.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5" w:after="0" w:line="237" w:lineRule="auto"/>
        <w:ind w:left="2496" w:right="968" w:firstLine="-845"/>
        <w:jc w:val="both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1.2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Save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specificall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bindin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61" w:right="966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1.3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Heading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convenience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constructio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interpretatio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</w:p>
    <w:p>
      <w:pPr>
        <w:spacing w:before="4" w:after="0" w:line="240" w:lineRule="auto"/>
        <w:ind w:left="2501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8" w:after="0" w:line="206" w:lineRule="exact"/>
        <w:ind w:left="2501" w:right="956" w:firstLine="-840"/>
        <w:jc w:val="both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.6pt;margin-top:11.939998pt;width:.1pt;height:162.960007pt;mso-position-horizontal-relative:page;mso-position-vertical-relative:paragraph;z-index:-1627" coordorigin="12,239" coordsize="2,3259">
            <v:shape style="position:absolute;left:12;top:239;width:2;height:3259" coordorigin="12,239" coordsize="0,3259" path="m12,3498l12,239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1.4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expressl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statutor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subordinate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legislatio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orders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subordinate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legislatio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re-enactment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orders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subordinate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legislation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force.</w:t>
      </w:r>
    </w:p>
    <w:p>
      <w:pPr>
        <w:spacing w:before="91" w:after="0" w:line="206" w:lineRule="exact"/>
        <w:ind w:left="2515" w:right="957" w:firstLine="-850"/>
        <w:jc w:val="both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1.5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phrase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introduce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"including"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"include"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"i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expressio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construe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illustrative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words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precedin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terms.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6" w:lineRule="auto"/>
        <w:ind w:left="2515" w:right="950" w:firstLine="-845"/>
        <w:jc w:val="both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1.6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regulation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statute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statutor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subordinate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legislatio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concerning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followin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associatio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Company.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160"/>
        </w:sectPr>
      </w:pPr>
      <w:rPr/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47" w:right="-56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9"/>
          <w:szCs w:val="9"/>
          <w:spacing w:val="0"/>
          <w:w w:val="141"/>
          <w:i/>
        </w:rPr>
        <w:t>c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41"/>
          <w:i/>
        </w:rPr>
        <w:t>)</w:t>
      </w:r>
      <w:r>
        <w:rPr>
          <w:rFonts w:ascii="Times New Roman" w:hAnsi="Times New Roman" w:cs="Times New Roman" w:eastAsia="Times New Roman"/>
          <w:sz w:val="9"/>
          <w:szCs w:val="9"/>
          <w:spacing w:val="-5"/>
          <w:w w:val="141"/>
          <w:i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Th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</w:t>
      </w:r>
      <w:r>
        <w:rPr>
          <w:rFonts w:ascii="Arial" w:hAnsi="Arial" w:cs="Arial" w:eastAsia="Arial"/>
          <w:sz w:val="11"/>
          <w:szCs w:val="11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AssoCiatio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9"/>
        </w:rPr>
        <w:t>Comp;;n</w:t>
      </w:r>
      <w:r>
        <w:rPr>
          <w:rFonts w:ascii="Arial" w:hAnsi="Arial" w:cs="Arial" w:eastAsia="Arial"/>
          <w:sz w:val="11"/>
          <w:szCs w:val="11"/>
          <w:spacing w:val="0"/>
          <w:w w:val="109"/>
        </w:rPr>
        <w:t>y</w:t>
      </w:r>
      <w:r>
        <w:rPr>
          <w:rFonts w:ascii="Arial" w:hAnsi="Arial" w:cs="Arial" w:eastAsia="Arial"/>
          <w:sz w:val="11"/>
          <w:szCs w:val="11"/>
          <w:spacing w:val="6"/>
          <w:w w:val="109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Registr·atlo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J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\gen!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2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68"/>
        </w:rPr>
        <w:t>L</w:t>
      </w:r>
      <w:r>
        <w:rPr>
          <w:rFonts w:ascii="Arial" w:hAnsi="Arial" w:cs="Arial" w:eastAsia="Arial"/>
          <w:sz w:val="11"/>
          <w:szCs w:val="11"/>
          <w:spacing w:val="1"/>
          <w:w w:val="68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88"/>
        </w:rPr>
        <w:t>1m1te</w:t>
      </w:r>
      <w:r>
        <w:rPr>
          <w:rFonts w:ascii="Arial" w:hAnsi="Arial" w:cs="Arial" w:eastAsia="Arial"/>
          <w:sz w:val="11"/>
          <w:szCs w:val="11"/>
          <w:spacing w:val="0"/>
          <w:w w:val="88"/>
        </w:rPr>
        <w:t>d</w:t>
      </w:r>
      <w:r>
        <w:rPr>
          <w:rFonts w:ascii="Arial" w:hAnsi="Arial" w:cs="Arial" w:eastAsia="Arial"/>
          <w:sz w:val="11"/>
          <w:szCs w:val="11"/>
          <w:spacing w:val="9"/>
          <w:w w:val="88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2009</w:t>
      </w:r>
      <w:r>
        <w:rPr>
          <w:rFonts w:ascii="Arial" w:hAnsi="Arial" w:cs="Arial" w:eastAsia="Arial"/>
          <w:sz w:val="11"/>
          <w:szCs w:val="11"/>
          <w:spacing w:val="29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nght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2"/>
        </w:rPr>
        <w:t>reserved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160"/>
          <w:cols w:num="2" w:equalWidth="0">
            <w:col w:w="8257" w:space="2255"/>
            <w:col w:w="1568"/>
          </w:cols>
        </w:sectPr>
      </w:pPr>
      <w:rPr/>
    </w:p>
    <w:p>
      <w:pPr>
        <w:spacing w:before="80" w:after="0" w:line="240" w:lineRule="auto"/>
        <w:ind w:left="989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members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3" w:lineRule="auto"/>
        <w:ind w:left="2525" w:right="941" w:firstLine="-850"/>
        <w:jc w:val="both"/>
        <w:tabs>
          <w:tab w:pos="2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2.1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contribute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member,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for: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530" w:right="-20"/>
        <w:jc w:val="left"/>
        <w:tabs>
          <w:tab w:pos="3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.1.1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debt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liabilitie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contracte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member;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5" w:after="0" w:line="240" w:lineRule="auto"/>
        <w:ind w:left="2530" w:right="-20"/>
        <w:jc w:val="left"/>
        <w:tabs>
          <w:tab w:pos="3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2.1.2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6" w:after="0" w:line="226" w:lineRule="exact"/>
        <w:ind w:left="2530" w:right="-20"/>
        <w:jc w:val="left"/>
        <w:tabs>
          <w:tab w:pos="3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2.1.3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adjustment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  <w:position w:val="-1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16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contributorie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amon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themselves.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920" w:bottom="120" w:left="0" w:right="160"/>
          <w:pgSz w:w="1224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979" w:right="-70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-1"/>
        </w:rPr>
        <w:t>Objects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5" w:after="0" w:line="240" w:lineRule="auto"/>
        <w:ind w:left="811" w:right="570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PART2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69" w:after="0" w:line="240" w:lineRule="auto"/>
        <w:ind w:left="-34" w:right="486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OBJECTS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6860"/>
          <w:pgMar w:top="1260" w:bottom="860" w:left="0" w:right="160"/>
          <w:cols w:num="2" w:equalWidth="0">
            <w:col w:w="2264" w:space="2574"/>
            <w:col w:w="7242"/>
          </w:cols>
        </w:sectPr>
      </w:pPr>
      <w:rPr/>
    </w:p>
    <w:p>
      <w:pPr>
        <w:spacing w:before="72" w:after="0" w:line="240" w:lineRule="auto"/>
        <w:ind w:left="1670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3.1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are:</w:t>
      </w:r>
    </w:p>
    <w:p>
      <w:pPr>
        <w:spacing w:before="94" w:after="0" w:line="206" w:lineRule="exact"/>
        <w:ind w:left="3538" w:right="948" w:firstLine="-1013"/>
        <w:jc w:val="left"/>
        <w:tabs>
          <w:tab w:pos="3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3.1.1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Walde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visitor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surroundin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partnershi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communit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agencie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initiative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4" w:after="0" w:line="226" w:lineRule="exact"/>
        <w:ind w:left="3533" w:right="-20"/>
        <w:jc w:val="left"/>
        <w:tabs>
          <w:tab w:pos="4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.1.1.1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Enhance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town'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appearance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533" w:right="-20"/>
        <w:jc w:val="left"/>
        <w:tabs>
          <w:tab w:pos="4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3.1.1.2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33" w:right="-20"/>
        <w:jc w:val="left"/>
        <w:tabs>
          <w:tab w:pos="4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3.1.1.3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interests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33" w:right="-20"/>
        <w:jc w:val="left"/>
        <w:tabs>
          <w:tab w:pos="4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3.1.1.4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accessibilit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residents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visitor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shoppers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33" w:right="-20"/>
        <w:jc w:val="left"/>
        <w:tabs>
          <w:tab w:pos="4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3.1.1.5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variert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shoppin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services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3538" w:right="-20"/>
        <w:jc w:val="left"/>
        <w:tabs>
          <w:tab w:pos="46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3.1.1.6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Develo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communit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spirit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160"/>
        </w:sectPr>
      </w:pPr>
      <w:rPr/>
    </w:p>
    <w:p>
      <w:pPr>
        <w:spacing w:before="34" w:after="0" w:line="240" w:lineRule="auto"/>
        <w:ind w:right="11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3.1.2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10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3.1.3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107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3.1.4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10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3.1.5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2" w:after="0" w:line="240" w:lineRule="auto"/>
        <w:ind w:right="9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3.1.6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3.1.7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92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3.1.8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8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3.1.9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</w:rPr>
        <w:t>3.1.10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9" w:after="0" w:line="237" w:lineRule="auto"/>
        <w:ind w:right="92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activit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whatsoeve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advantageousl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ancillar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calculate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enhance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profitable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customer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dealin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6" w:lineRule="exact"/>
        <w:ind w:right="93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hire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acquire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personal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intellectual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whatever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property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convenient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attainin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them;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6" w:lineRule="auto"/>
        <w:ind w:right="958" w:firstLine="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manage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construct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repair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exchange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lease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mortgage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charge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sell,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tum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licences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privilege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Company;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right="223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subscribe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charitie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donation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purposes;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39" w:lineRule="auto"/>
        <w:ind w:left="10" w:right="913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furtherance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objects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complyin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requirements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expedient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securit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customer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guarantees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indemnit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suretyship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deposit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payment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obligatio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firm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subsidiar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fello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subsidiar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manner;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7" w:lineRule="auto"/>
        <w:ind w:left="14" w:right="907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borrow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repayment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borrowed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mortgage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securit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mortgage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standar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security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securit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secure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obligatio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undertake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bindin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it;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9" w:after="0" w:line="206" w:lineRule="exact"/>
        <w:ind w:left="24" w:right="918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invite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contribution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whateve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whatsoeve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subscription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donatio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otherwise;</w:t>
      </w:r>
    </w:p>
    <w:p>
      <w:pPr>
        <w:spacing w:before="99" w:after="0" w:line="202" w:lineRule="exact"/>
        <w:ind w:left="29" w:right="917" w:firstLine="-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continuall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investment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stable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environment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infrastructure;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6" w:lineRule="exact"/>
        <w:ind w:left="29" w:right="91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investthe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money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immediatel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furtherance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securities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propertie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thoug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nevertheles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(If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law: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942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6860"/>
          <w:pgMar w:top="1260" w:bottom="860" w:left="0" w:right="160"/>
          <w:cols w:num="2" w:equalWidth="0">
            <w:col w:w="3074" w:space="459"/>
            <w:col w:w="8547"/>
          </w:cols>
        </w:sectPr>
      </w:pPr>
      <w:rPr/>
    </w:p>
    <w:p>
      <w:pPr>
        <w:spacing w:before="14" w:after="0" w:line="240" w:lineRule="auto"/>
        <w:ind w:left="3763" w:right="-20"/>
        <w:jc w:val="left"/>
        <w:rPr>
          <w:rFonts w:ascii="Times New Roman" w:hAnsi="Times New Roman" w:cs="Times New Roman" w:eastAsia="Times New Roman"/>
          <w:sz w:val="11.519531"/>
          <w:szCs w:val="11.519531"/>
        </w:rPr>
      </w:pPr>
      <w:rPr/>
      <w:r>
        <w:rPr/>
        <w:pict>
          <v:group style="position:absolute;margin-left:0pt;margin-top:.000015pt;width:68.160004pt;height:365.4pt;mso-position-horizontal-relative:page;mso-position-vertical-relative:page;z-index:-1626" coordorigin="0,0" coordsize="1363,7308">
            <v:shape style="position:absolute;left:0;top:0;width:1363;height:922" type="#_x0000_t75">
              <v:imagedata r:id="rId9" o:title=""/>
            </v:shape>
            <v:group style="position:absolute;left:34;top:874;width:2;height:6413" coordorigin="34,874" coordsize="2,6413">
              <v:shape style="position:absolute;left:34;top:874;width:2;height:6413" coordorigin="34,874" coordsize="0,6413" path="m34,7286l34,874e" filled="f" stroked="t" strokeweight="2.16pt" strokecolor="#000000">
                <v:path arrowok="t"/>
              </v:shape>
            </v:group>
            <w10:wrap type="none"/>
          </v:group>
        </w:pict>
      </w:r>
      <w:r>
        <w:rPr/>
        <w:pict>
          <v:shape style="width:227.520004pt;height:5.76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11.519531"/>
          <w:szCs w:val="11.519531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16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7" w:lineRule="auto"/>
        <w:ind w:left="3490" w:right="1016" w:firstLine="-1013"/>
        <w:jc w:val="left"/>
        <w:tabs>
          <w:tab w:pos="34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0pt;margin-top:-47.940857pt;width:71.040001pt;height:69.119995pt;mso-position-horizontal-relative:page;mso-position-vertical-relative:paragraph;z-index:-1625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3.1.11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emplo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architects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surveyors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solicitor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professiona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clerks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stag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furtherance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Company;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0" w:footer="0" w:top="-20" w:bottom="120" w:left="0" w:right="140"/>
          <w:pgSz w:w="12240" w:h="16860"/>
        </w:sectPr>
      </w:pPr>
      <w:rPr/>
    </w:p>
    <w:p>
      <w:pPr>
        <w:spacing w:before="82" w:after="0" w:line="240" w:lineRule="auto"/>
        <w:ind w:right="-1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3.1.12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1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3.1.13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3.1.14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3.1.15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1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.96pt;margin-top:2.869121pt;width:.1pt;height:147.120006pt;mso-position-horizontal-relative:page;mso-position-vertical-relative:paragraph;z-index:-1623" coordorigin="19,57" coordsize="2,2942">
            <v:shape style="position:absolute;left:19;top:57;width:2;height:2942" coordorigin="19,57" coordsize="0,2942" path="m19,3000l19,57e" filled="f" stroked="t" strokeweight="1.4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3.1.16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3.1.17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3.1.18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3.1.19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8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3.1.20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.96pt;margin-top:-9.370854pt;width:.1pt;height:169.680007pt;mso-position-horizontal-relative:page;mso-position-vertical-relative:paragraph;z-index:-1622" coordorigin="19,-187" coordsize="2,3394">
            <v:shape style="position:absolute;left:19;top:-187;width:2;height:3394" coordorigin="19,-187" coordsize="0,3394" path="m19,3206l19,-187e" filled="f" stroked="t" strokeweight="1.4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3.1.21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53" w:lineRule="auto"/>
        <w:ind w:left="5" w:right="104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endorse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discount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negotiate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cheques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exchange,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promissor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bill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lading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warrants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debentures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negotiable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transferable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instruments;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101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arrangement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government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supreme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otherwise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conducive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attainment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Company'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obtai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from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government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charters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decrees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privilege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concession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desirable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carr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charters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decrees,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privilege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concessions;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100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co-operate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organisatio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department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Government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Government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particular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organisation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intereste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market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revitalisation;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100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incurre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promotion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formatio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incorporatio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0"/>
        </w:rPr>
        <w:t>ofthe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5" w:right="303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same;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1" w:lineRule="auto"/>
        <w:ind w:right="100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awar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pensions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annuities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gratuities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superannuatio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allowance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charitable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generall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advantages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facilitie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have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director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by,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Company,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wives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widows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childre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dependent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persons;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payments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insurance;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up,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establish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superannuatio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scheme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contributor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8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non-contributory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wives,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widows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childre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relative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dependents;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3" w:lineRule="auto"/>
        <w:ind w:right="102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establishment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charitable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association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institution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subscribe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charitable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connecte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calculate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Company;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6" w:after="0" w:line="253" w:lineRule="auto"/>
        <w:ind w:left="10" w:right="1002" w:firstLine="-1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heri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authorisede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conjunctio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organisation,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institution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societ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authorise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co-operate;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265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subsidise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sportin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performance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exhibition;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2" w:lineRule="auto"/>
        <w:ind w:left="5" w:right="991" w:firstLine="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includin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insurance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indemnifyin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virtue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attac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negligence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breac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breac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oftrust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guilt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insurance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arisin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wilful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frau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wrong-doin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wilful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deceit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wrongfu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omissio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51-52)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7" w:after="0" w:line="250" w:lineRule="auto"/>
        <w:ind w:left="10" w:right="996" w:firstLine="-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aforesai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8"/>
        </w:rPr>
        <w:t>ofthe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1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worl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principals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agents,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contractor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agents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brokers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subcontractor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alone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conjunctio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others.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6860"/>
          <w:pgMar w:top="1260" w:bottom="860" w:left="0" w:right="140"/>
          <w:cols w:num="2" w:equalWidth="0">
            <w:col w:w="2995" w:space="485"/>
            <w:col w:w="8620"/>
          </w:cols>
        </w:sectPr>
      </w:pPr>
      <w:rPr/>
    </w:p>
    <w:p>
      <w:pPr>
        <w:spacing w:before="84" w:after="0" w:line="251" w:lineRule="auto"/>
        <w:ind w:left="2482" w:right="996" w:firstLine="-850"/>
        <w:jc w:val="both"/>
        <w:tabs>
          <w:tab w:pos="24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3.2</w:t>
      </w:r>
      <w:r>
        <w:rPr>
          <w:rFonts w:ascii="Times New Roman" w:hAnsi="Times New Roman" w:cs="Times New Roman" w:eastAsia="Times New Roman"/>
          <w:sz w:val="19"/>
          <w:szCs w:val="1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sub-Article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restrictivel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construe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widest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interpretation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thereto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context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expressl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restricte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inference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sub-Article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sub-Article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therei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thereb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conferre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subsidiar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ancillar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mentione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sub-Article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8"/>
        </w:rPr>
        <w:t>ofthe</w:t>
      </w:r>
      <w:r>
        <w:rPr>
          <w:rFonts w:ascii="Times New Roman" w:hAnsi="Times New Roman" w:cs="Times New Roman" w:eastAsia="Times New Roman"/>
          <w:sz w:val="17"/>
          <w:szCs w:val="17"/>
          <w:spacing w:val="-19"/>
          <w:w w:val="11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conferre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1"/>
        </w:rPr>
        <w:t>ofthe</w:t>
      </w:r>
      <w:r>
        <w:rPr>
          <w:rFonts w:ascii="Times New Roman" w:hAnsi="Times New Roman" w:cs="Times New Roman" w:eastAsia="Times New Roman"/>
          <w:sz w:val="17"/>
          <w:szCs w:val="17"/>
          <w:spacing w:val="-18"/>
          <w:w w:val="12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sub-Article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each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sub-Article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containe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word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1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partnershi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persons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incorporate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unincorporate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domicile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Kingdom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elsewhere.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4" w:after="0" w:line="245" w:lineRule="auto"/>
        <w:ind w:left="2491" w:right="988" w:firstLine="-854"/>
        <w:jc w:val="both"/>
        <w:tabs>
          <w:tab w:pos="24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3.3</w:t>
      </w:r>
      <w:r>
        <w:rPr>
          <w:rFonts w:ascii="Times New Roman" w:hAnsi="Times New Roman" w:cs="Times New Roman" w:eastAsia="Times New Roman"/>
          <w:sz w:val="19"/>
          <w:szCs w:val="1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3"/>
        </w:rPr>
        <w:t>propertyofthe</w:t>
      </w:r>
      <w:r>
        <w:rPr>
          <w:rFonts w:ascii="Times New Roman" w:hAnsi="Times New Roman" w:cs="Times New Roman" w:eastAsia="Times New Roman"/>
          <w:sz w:val="17"/>
          <w:szCs w:val="17"/>
          <w:spacing w:val="-18"/>
          <w:w w:val="11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applie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solel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promotio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this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portio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thereo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transferred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indirectly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0"/>
        </w:rPr>
        <w:t>dividend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bonus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howsoeve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profit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nothin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herei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fait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Company: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4" w:after="0" w:line="247" w:lineRule="auto"/>
        <w:ind w:left="3494" w:right="983" w:firstLine="-994"/>
        <w:jc w:val="left"/>
        <w:tabs>
          <w:tab w:pos="35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3.3.1</w:t>
      </w:r>
      <w:r>
        <w:rPr>
          <w:rFonts w:ascii="Times New Roman" w:hAnsi="Times New Roman" w:cs="Times New Roman" w:eastAsia="Times New Roman"/>
          <w:sz w:val="19"/>
          <w:szCs w:val="19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remuneratio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servant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0"/>
        </w:rPr>
        <w:t>ofthc</w:t>
      </w:r>
      <w:r>
        <w:rPr>
          <w:rFonts w:ascii="Times New Roman" w:hAnsi="Times New Roman" w:cs="Times New Roman" w:eastAsia="Times New Roman"/>
          <w:sz w:val="17"/>
          <w:szCs w:val="1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services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rendere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Company;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7" w:after="0" w:line="247" w:lineRule="auto"/>
        <w:ind w:left="3504" w:right="974" w:firstLine="-1003"/>
        <w:jc w:val="left"/>
        <w:tabs>
          <w:tab w:pos="35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.6pt;margin-top:20.179138pt;width:.1pt;height:138.240006pt;mso-position-horizontal-relative:page;mso-position-vertical-relative:paragraph;z-index:-1621" coordorigin="12,404" coordsize="2,2765">
            <v:shape style="position:absolute;left:12;top:404;width:2;height:2765" coordorigin="12,404" coordsize="0,2765" path="m12,3168l12,404e" filled="f" stroked="t" strokeweight=".9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.2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lent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proper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rate;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2" w:after="0" w:line="240" w:lineRule="auto"/>
        <w:ind w:left="2506" w:right="97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prope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rent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premise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demise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director;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350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3" w:after="0" w:line="240" w:lineRule="auto"/>
        <w:ind w:left="2510" w:right="550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out-of-pocket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expenses.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2" w:after="0" w:line="250" w:lineRule="auto"/>
        <w:ind w:left="2510" w:right="976" w:firstLine="-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PROVIDE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Saffro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Walde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Initiative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</w:rPr>
        <w:t>oflandfill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1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site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operator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may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contribute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Saffro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Walde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Initiative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Limite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credit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Landfill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Communitie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Fund.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contributin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partie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dcfinic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landfill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regulations.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14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80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v:shape style="position:absolute;margin-left:372.480011pt;margin-top:1.558906pt;width:40.32pt;height:4.8pt;mso-position-horizontal-relative:page;mso-position-vertical-relative:paragraph;z-index:-1624" type="#_x0000_t75">
            <v:imagedata r:id="rId12" o:title=""/>
          </v:shape>
        </w:pic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Assuc;at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on</w:t>
      </w:r>
      <w:r>
        <w:rPr>
          <w:rFonts w:ascii="Arial" w:hAnsi="Arial" w:cs="Arial" w:eastAsia="Arial"/>
          <w:sz w:val="11"/>
          <w:szCs w:val="11"/>
          <w:spacing w:val="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5"/>
        </w:rPr>
        <w:t>Comp::1r</w:t>
      </w:r>
      <w:r>
        <w:rPr>
          <w:rFonts w:ascii="Arial" w:hAnsi="Arial" w:cs="Arial" w:eastAsia="Arial"/>
          <w:sz w:val="11"/>
          <w:szCs w:val="11"/>
          <w:spacing w:val="0"/>
          <w:w w:val="95"/>
        </w:rPr>
        <w:t>y</w:t>
      </w:r>
      <w:r>
        <w:rPr>
          <w:rFonts w:ascii="Arial" w:hAnsi="Arial" w:cs="Arial" w:eastAsia="Arial"/>
          <w:sz w:val="11"/>
          <w:szCs w:val="11"/>
          <w:spacing w:val="10"/>
          <w:w w:val="95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5"/>
        </w:rPr>
        <w:t>Reg1slr:Jt1o</w:t>
      </w:r>
      <w:r>
        <w:rPr>
          <w:rFonts w:ascii="Arial" w:hAnsi="Arial" w:cs="Arial" w:eastAsia="Arial"/>
          <w:sz w:val="11"/>
          <w:szCs w:val="11"/>
          <w:spacing w:val="0"/>
          <w:w w:val="95"/>
        </w:rPr>
        <w:t>n</w:t>
      </w:r>
      <w:r>
        <w:rPr>
          <w:rFonts w:ascii="Arial" w:hAnsi="Arial" w:cs="Arial" w:eastAsia="Arial"/>
          <w:sz w:val="11"/>
          <w:szCs w:val="11"/>
          <w:spacing w:val="-7"/>
          <w:w w:val="95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1'\gen!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37"/>
        </w:rPr>
        <w:t>I</w:t>
      </w:r>
      <w:r>
        <w:rPr>
          <w:rFonts w:ascii="Arial" w:hAnsi="Arial" w:cs="Arial" w:eastAsia="Arial"/>
          <w:sz w:val="11"/>
          <w:szCs w:val="11"/>
          <w:spacing w:val="-13"/>
          <w:w w:val="137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0"/>
        </w:rPr>
        <w:t>lrTYte</w:t>
      </w:r>
      <w:r>
        <w:rPr>
          <w:rFonts w:ascii="Arial" w:hAnsi="Arial" w:cs="Arial" w:eastAsia="Arial"/>
          <w:sz w:val="11"/>
          <w:szCs w:val="11"/>
          <w:spacing w:val="0"/>
          <w:w w:val="90"/>
        </w:rPr>
        <w:t>d</w:t>
      </w:r>
      <w:r>
        <w:rPr>
          <w:rFonts w:ascii="Arial" w:hAnsi="Arial" w:cs="Arial" w:eastAsia="Arial"/>
          <w:sz w:val="11"/>
          <w:szCs w:val="11"/>
          <w:spacing w:val="9"/>
          <w:w w:val="9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2009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spacing w:val="3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8"/>
        </w:rPr>
        <w:t>All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7"/>
        </w:rPr>
        <w:t>Page</w:t>
      </w:r>
      <w:r>
        <w:rPr>
          <w:rFonts w:ascii="Times New Roman" w:hAnsi="Times New Roman" w:cs="Times New Roman" w:eastAsia="Times New Roman"/>
          <w:sz w:val="17"/>
          <w:szCs w:val="17"/>
          <w:spacing w:val="-26"/>
          <w:w w:val="12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7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140"/>
          <w:cols w:num="2" w:equalWidth="0">
            <w:col w:w="8257" w:space="2255"/>
            <w:col w:w="1588"/>
          </w:cols>
        </w:sectPr>
      </w:pPr>
      <w:rPr/>
    </w:p>
    <w:p>
      <w:pPr>
        <w:spacing w:before="83" w:after="0" w:line="237" w:lineRule="auto"/>
        <w:ind w:left="2549" w:right="1011" w:firstLine="-840"/>
        <w:jc w:val="both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remains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satisfactio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debt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liabilities,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whatsoever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distribute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transferre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institutio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charitable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prohibit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distributio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income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organisatio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disbanding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Landfill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Communtie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transferre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Environmental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organisatio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simila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object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status.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900" w:bottom="0" w:left="0" w:right="60"/>
          <w:footerReference w:type="default" r:id="rId13"/>
          <w:pgSz w:w="12240" w:h="1686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013" w:right="-69"/>
        <w:jc w:val="left"/>
        <w:tabs>
          <w:tab w:pos="17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Directors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general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position w:val="-1"/>
        </w:rPr>
        <w:t>authority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36" w:after="0" w:line="240" w:lineRule="auto"/>
        <w:ind w:left="1738" w:right="577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PART3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6" w:after="0" w:line="240" w:lineRule="auto"/>
        <w:ind w:left="1512" w:right="555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6" w:after="0" w:line="240" w:lineRule="auto"/>
        <w:ind w:left="-34" w:right="401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RESPONSIBILITIES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6860"/>
          <w:pgMar w:top="1260" w:bottom="860" w:left="0" w:right="60"/>
          <w:cols w:num="2" w:equalWidth="0">
            <w:col w:w="3865" w:space="81"/>
            <w:col w:w="8234"/>
          </w:cols>
        </w:sectPr>
      </w:pPr>
      <w:rPr/>
    </w:p>
    <w:p>
      <w:pPr>
        <w:spacing w:before="79" w:after="0" w:line="202" w:lineRule="exact"/>
        <w:ind w:left="1694" w:right="1018" w:firstLine="1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0pt;margin-top:0pt;width:75.839996pt;height:363.840015pt;mso-position-horizontal-relative:page;mso-position-vertical-relative:page;z-index:-1620" coordorigin="0,0" coordsize="1517,7277">
            <v:shape style="position:absolute;left:0;top:0;width:1517;height:845" type="#_x0000_t75">
              <v:imagedata r:id="rId14" o:title=""/>
            </v:shape>
            <v:group style="position:absolute;left:60;top:816;width:2;height:6418" coordorigin="60,816" coordsize="2,6418">
              <v:shape style="position:absolute;left:60;top:816;width:2;height:6418" coordorigin="60,816" coordsize="0,6418" path="m60,7234l60,816e" filled="f" stroked="t" strokeweight="4.3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responsible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Company.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4" w:after="0" w:line="240" w:lineRule="auto"/>
        <w:ind w:left="1013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name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2" w:after="0" w:line="206" w:lineRule="exact"/>
        <w:ind w:left="1690" w:right="1024" w:firstLine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prejudice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Company's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name.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3" w:after="0" w:line="240" w:lineRule="auto"/>
        <w:ind w:left="1003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reserve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power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9" w:after="0" w:line="240" w:lineRule="auto"/>
        <w:ind w:left="1694" w:right="-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6.1</w:t>
      </w:r>
      <w:r>
        <w:rPr>
          <w:rFonts w:ascii="Times New Roman" w:hAnsi="Times New Roman" w:cs="Times New Roman" w:eastAsia="Times New Roman"/>
          <w:sz w:val="19"/>
          <w:szCs w:val="19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refrai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action.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8" w:after="0" w:line="240" w:lineRule="auto"/>
        <w:ind w:left="1699" w:right="-20"/>
        <w:jc w:val="left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6.2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invalidate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anythin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passin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resolution.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1" w:after="0" w:line="240" w:lineRule="auto"/>
        <w:ind w:left="998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delegate</w:t>
      </w:r>
    </w:p>
    <w:p>
      <w:pPr>
        <w:spacing w:before="79" w:after="0" w:line="240" w:lineRule="auto"/>
        <w:ind w:left="1699" w:right="-20"/>
        <w:jc w:val="left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7.1</w:t>
      </w:r>
      <w:r>
        <w:rPr>
          <w:rFonts w:ascii="Times New Roman" w:hAnsi="Times New Roman" w:cs="Times New Roman" w:eastAsia="Times New Roman"/>
          <w:sz w:val="19"/>
          <w:szCs w:val="19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delegate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conferre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4" w:after="0" w:line="240" w:lineRule="auto"/>
        <w:ind w:left="2558" w:right="-20"/>
        <w:jc w:val="left"/>
        <w:tabs>
          <w:tab w:pos="3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.1.1</w:t>
      </w:r>
      <w:r>
        <w:rPr>
          <w:rFonts w:ascii="Times New Roman" w:hAnsi="Times New Roman" w:cs="Times New Roman" w:eastAsia="Times New Roman"/>
          <w:sz w:val="20"/>
          <w:szCs w:val="20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committee;</w:t>
      </w:r>
    </w:p>
    <w:p>
      <w:pPr>
        <w:spacing w:before="81" w:after="0" w:line="240" w:lineRule="auto"/>
        <w:ind w:left="2558" w:right="-20"/>
        <w:jc w:val="left"/>
        <w:tabs>
          <w:tab w:pos="3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.1.2</w:t>
      </w:r>
      <w:r>
        <w:rPr>
          <w:rFonts w:ascii="Times New Roman" w:hAnsi="Times New Roman" w:cs="Times New Roman" w:eastAsia="Times New Roman"/>
          <w:sz w:val="19"/>
          <w:szCs w:val="19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attorney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9" w:after="0" w:line="240" w:lineRule="auto"/>
        <w:ind w:left="2558" w:right="-20"/>
        <w:jc w:val="left"/>
        <w:tabs>
          <w:tab w:pos="3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.1.3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extent;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2558" w:right="-20"/>
        <w:jc w:val="left"/>
        <w:tabs>
          <w:tab w:pos="3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.1.4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territories;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2558" w:right="-20"/>
        <w:jc w:val="left"/>
        <w:tabs>
          <w:tab w:pos="3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conditions;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6" w:after="0" w:line="240" w:lineRule="auto"/>
        <w:ind w:left="2558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fit.</w:t>
      </w:r>
    </w:p>
    <w:p>
      <w:pPr>
        <w:spacing w:before="94" w:after="0" w:line="206" w:lineRule="exact"/>
        <w:ind w:left="2554" w:right="1012" w:firstLine="-854"/>
        <w:jc w:val="both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7.2</w:t>
      </w:r>
      <w:r>
        <w:rPr>
          <w:rFonts w:ascii="Times New Roman" w:hAnsi="Times New Roman" w:cs="Times New Roman" w:eastAsia="Times New Roman"/>
          <w:sz w:val="19"/>
          <w:szCs w:val="19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delegatio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furthe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delegatio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delegated.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8" w:after="0" w:line="240" w:lineRule="auto"/>
        <w:ind w:left="1699" w:right="-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7.3</w:t>
      </w:r>
      <w:r>
        <w:rPr>
          <w:rFonts w:ascii="Times New Roman" w:hAnsi="Times New Roman" w:cs="Times New Roman" w:eastAsia="Times New Roman"/>
          <w:sz w:val="19"/>
          <w:szCs w:val="19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delegatio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conditions.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8" w:after="0" w:line="240" w:lineRule="auto"/>
        <w:ind w:left="1018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Committees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7" w:after="0" w:line="206" w:lineRule="exact"/>
        <w:ind w:left="2563" w:right="1007" w:firstLine="-854"/>
        <w:jc w:val="both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8.1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delegate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gover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directors.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6" w:lineRule="exact"/>
        <w:ind w:left="2568" w:right="995" w:firstLine="-859"/>
        <w:jc w:val="both"/>
        <w:tabs>
          <w:tab w:pos="25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8.2</w:t>
      </w:r>
      <w:r>
        <w:rPr>
          <w:rFonts w:ascii="Arial" w:hAnsi="Arial" w:cs="Arial" w:eastAsia="Arial"/>
          <w:sz w:val="17"/>
          <w:szCs w:val="17"/>
          <w:spacing w:val="-3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committees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prevail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2" w:after="0" w:line="235" w:lineRule="auto"/>
        <w:ind w:left="2563" w:right="1011" w:firstLine="-850"/>
        <w:jc w:val="both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8.3</w:t>
      </w:r>
      <w:r>
        <w:rPr>
          <w:rFonts w:ascii="Times New Roman" w:hAnsi="Times New Roman" w:cs="Times New Roman" w:eastAsia="Times New Roman"/>
          <w:sz w:val="19"/>
          <w:szCs w:val="19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discretio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discretio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delegate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construe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permittin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discretio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committee.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6" w:after="0" w:line="240" w:lineRule="auto"/>
        <w:ind w:left="4421" w:right="448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DECISION-MAKIN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6" w:after="0" w:line="240" w:lineRule="auto"/>
        <w:ind w:left="1022" w:right="-20"/>
        <w:jc w:val="left"/>
        <w:tabs>
          <w:tab w:pos="17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collectively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9" w:after="0" w:line="239" w:lineRule="auto"/>
        <w:ind w:left="2568" w:right="1003" w:firstLine="-850"/>
        <w:jc w:val="both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9.1</w:t>
      </w:r>
      <w:r>
        <w:rPr>
          <w:rFonts w:ascii="Arial" w:hAnsi="Arial" w:cs="Arial" w:eastAsia="Arial"/>
          <w:sz w:val="17"/>
          <w:szCs w:val="17"/>
          <w:spacing w:val="-2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decision-makin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majority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resolutions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unanimou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204"/>
        </w:rPr>
        <w:t>I</w:t>
      </w:r>
      <w:r>
        <w:rPr>
          <w:rFonts w:ascii="Arial" w:hAnsi="Arial" w:cs="Arial" w:eastAsia="Arial"/>
          <w:sz w:val="17"/>
          <w:szCs w:val="17"/>
          <w:spacing w:val="3"/>
          <w:w w:val="20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Unanimou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decisions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6" w:after="0" w:line="240" w:lineRule="auto"/>
        <w:ind w:left="1718" w:right="-20"/>
        <w:jc w:val="left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9.2</w:t>
      </w:r>
      <w:r>
        <w:rPr>
          <w:rFonts w:ascii="Times New Roman" w:hAnsi="Times New Roman" w:cs="Times New Roman" w:eastAsia="Times New Roman"/>
          <w:sz w:val="19"/>
          <w:szCs w:val="19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4" w:after="0" w:line="240" w:lineRule="auto"/>
        <w:ind w:left="2573" w:right="-20"/>
        <w:jc w:val="left"/>
        <w:tabs>
          <w:tab w:pos="3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9.2.1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3" w:after="0" w:line="240" w:lineRule="auto"/>
        <w:ind w:left="2573" w:right="-20"/>
        <w:jc w:val="left"/>
        <w:tabs>
          <w:tab w:pos="3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9.2.2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director,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9" w:after="0" w:line="206" w:lineRule="exact"/>
        <w:ind w:left="2582" w:right="991" w:firstLine="-1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rule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(for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decision-making.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3" w:after="0" w:line="240" w:lineRule="auto"/>
        <w:ind w:left="1718" w:right="-20"/>
        <w:jc w:val="left"/>
        <w:tabs>
          <w:tab w:pos="2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9.3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participatin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vote.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5" w:after="0" w:line="240" w:lineRule="auto"/>
        <w:ind w:left="1042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resolutions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9" w:after="0" w:line="202" w:lineRule="exact"/>
        <w:ind w:left="2587" w:right="983" w:firstLine="-840"/>
        <w:jc w:val="both"/>
        <w:tabs>
          <w:tab w:pos="2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10.1</w:t>
      </w:r>
      <w:r>
        <w:rPr>
          <w:rFonts w:ascii="Times New Roman" w:hAnsi="Times New Roman" w:cs="Times New Roman" w:eastAsia="Times New Roman"/>
          <w:sz w:val="19"/>
          <w:szCs w:val="19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writte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14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194.880005pt;margin-top:10.78911pt;width:222.720001pt;height:6.72pt;mso-position-horizontal-relative:page;mso-position-vertical-relative:paragraph;z-index:-1619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03.839998pt;height:42.24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60"/>
        </w:sectPr>
      </w:pPr>
      <w:rPr/>
    </w:p>
    <w:p>
      <w:pPr>
        <w:spacing w:before="38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6.799998pt;height:41.28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6" w:after="0" w:line="245" w:lineRule="auto"/>
        <w:ind w:left="2490" w:right="917" w:firstLine="-833"/>
        <w:jc w:val="left"/>
        <w:tabs>
          <w:tab w:pos="24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105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0.2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secretary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writte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1" w:after="0" w:line="203" w:lineRule="exact"/>
        <w:ind w:left="1657" w:right="-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0.3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writte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indicate: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-20" w:bottom="120" w:left="0" w:right="220"/>
          <w:footerReference w:type="default" r:id="rId17"/>
          <w:pgSz w:w="12260" w:h="16860"/>
        </w:sectPr>
      </w:pPr>
      <w:rPr/>
    </w:p>
    <w:p>
      <w:pPr>
        <w:spacing w:before="95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10.3.1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right="-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  <w:position w:val="-1"/>
        </w:rPr>
        <w:t>10.3.2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95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resolution;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shoul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adopt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  <w:position w:val="-1"/>
        </w:rPr>
        <w:t>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220"/>
          <w:cols w:num="2" w:equalWidth="0">
            <w:col w:w="3018" w:space="473"/>
            <w:col w:w="8549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7" w:lineRule="auto"/>
        <w:ind w:left="2495" w:right="928" w:firstLine="-838"/>
        <w:jc w:val="both"/>
        <w:tabs>
          <w:tab w:pos="24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10.4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adopte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non-conflicte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copie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meeting.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2495" w:right="936" w:firstLine="-838"/>
        <w:jc w:val="both"/>
        <w:tabs>
          <w:tab w:pos="24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10.5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adopted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39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39"/>
        </w:rPr>
        <w:t>t</w:t>
      </w:r>
      <w:r>
        <w:rPr>
          <w:rFonts w:ascii="Arial" w:hAnsi="Arial" w:cs="Arial" w:eastAsia="Arial"/>
          <w:sz w:val="17"/>
          <w:szCs w:val="17"/>
          <w:spacing w:val="-34"/>
          <w:w w:val="13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directors'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63" w:right="-20"/>
        <w:jc w:val="left"/>
        <w:tabs>
          <w:tab w:pos="16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Unanimou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decisions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left="2495" w:right="910" w:firstLine="-838"/>
        <w:jc w:val="both"/>
        <w:tabs>
          <w:tab w:pos="24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11.1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non-conflicte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each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matter.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2490" w:right="896" w:firstLine="-843"/>
        <w:jc w:val="both"/>
        <w:tabs>
          <w:tab w:pos="24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11.2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non-conflicte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meeting.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2490" w:right="928" w:firstLine="-838"/>
        <w:jc w:val="both"/>
        <w:tabs>
          <w:tab w:pos="24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11.3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unanimou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9" w:after="0" w:line="240" w:lineRule="auto"/>
        <w:ind w:left="954" w:right="-20"/>
        <w:jc w:val="left"/>
        <w:tabs>
          <w:tab w:pos="16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Cal.lin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1" w:after="0" w:line="240" w:lineRule="auto"/>
        <w:ind w:left="2490" w:right="918" w:firstLine="-833"/>
        <w:jc w:val="both"/>
        <w:tabs>
          <w:tab w:pos="24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12.1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absent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UK,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03" w:lineRule="exact"/>
        <w:ind w:left="1652" w:right="-20"/>
        <w:jc w:val="left"/>
        <w:tabs>
          <w:tab w:pos="24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12.2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indicate: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22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12.2.1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12.2.2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12.2.3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place;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left="5" w:right="918" w:firstLine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anticipate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participatin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communicate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meeting.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220"/>
          <w:cols w:num="2" w:equalWidth="0">
            <w:col w:w="3027" w:space="469"/>
            <w:col w:w="8544"/>
          </w:cols>
        </w:sectPr>
      </w:pPr>
      <w:rPr/>
    </w:p>
    <w:p>
      <w:pPr>
        <w:spacing w:before="96" w:after="0" w:line="240" w:lineRule="auto"/>
        <w:ind w:left="1662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12.3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12.4,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writing.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9" w:after="0" w:line="236" w:lineRule="auto"/>
        <w:ind w:left="2495" w:right="909" w:firstLine="-838"/>
        <w:jc w:val="both"/>
        <w:tabs>
          <w:tab w:pos="248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.204013pt;margin-top:32.731335pt;width:.1pt;height:182.769248pt;mso-position-horizontal-relative:page;mso-position-vertical-relative:paragraph;z-index:-1618" coordorigin="24,655" coordsize="2,3655">
            <v:shape style="position:absolute;left:24;top:655;width:2;height:3655" coordorigin="24,655" coordsize="0,3655" path="m24,4310l24,655e" filled="f" stroked="t" strokeweight="1.44481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12.4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waive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entitlement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validit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79"/>
        </w:rPr>
        <w:t>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73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Participatio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meetings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1" w:after="0" w:line="240" w:lineRule="auto"/>
        <w:ind w:left="1671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13.1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when: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490" w:right="2620"/>
        <w:jc w:val="center"/>
        <w:tabs>
          <w:tab w:pos="34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3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.1.1</w:t>
      </w:r>
      <w:r>
        <w:rPr>
          <w:rFonts w:ascii="Times New Roman" w:hAnsi="Times New Roman" w:cs="Times New Roman" w:eastAsia="Times New Roman"/>
          <w:sz w:val="18"/>
          <w:szCs w:val="18"/>
          <w:spacing w:val="-4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8" w:lineRule="exact"/>
        <w:ind w:left="3506" w:right="905" w:firstLine="-982"/>
        <w:jc w:val="left"/>
        <w:tabs>
          <w:tab w:pos="3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13.1.2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communicate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meeting.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9" w:after="0" w:line="240" w:lineRule="auto"/>
        <w:ind w:left="2504" w:right="908" w:firstLine="-838"/>
        <w:jc w:val="both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13.2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determinin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participatin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irrelevant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communicate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2504" w:right="906" w:firstLine="-843"/>
        <w:jc w:val="both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13.3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participatin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9" w:after="0" w:line="240" w:lineRule="auto"/>
        <w:ind w:left="973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Chairin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meetings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1" w:after="0" w:line="240" w:lineRule="auto"/>
        <w:ind w:left="1666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14.1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meetings.</w:t>
      </w:r>
    </w:p>
    <w:p>
      <w:pPr>
        <w:spacing w:before="96" w:after="0" w:line="240" w:lineRule="auto"/>
        <w:ind w:left="1666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14.2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chairman.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71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14.3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terminate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chairman'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time.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left="2519" w:right="882" w:firstLine="-852"/>
        <w:jc w:val="both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14.4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3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7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participatin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participatin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themselve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2.474289" w:type="dxa"/>
      </w:tblPr>
      <w:tblGrid/>
      <w:tr>
        <w:trPr>
          <w:trHeight w:val="587" w:hRule="exact"/>
        </w:trPr>
        <w:tc>
          <w:tcPr>
            <w:tcW w:w="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8"/>
              </w:rPr>
              <w:t>15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242" w:right="-6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2"/>
              </w:rPr>
              <w:t>Chairm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86" w:after="0" w:line="240" w:lineRule="auto"/>
              <w:ind w:left="26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1"/>
              </w:rPr>
              <w:t>15.1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an'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castin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vote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directors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'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9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9"/>
              </w:rPr>
              <w:t>meetings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86" w:after="0" w:line="240" w:lineRule="auto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number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vote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against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proposal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meetin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director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equal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chairma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1"/>
              </w:rPr>
              <w:t>director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3" w:hRule="exact"/>
        </w:trPr>
        <w:tc>
          <w:tcPr>
            <w:tcW w:w="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chairin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meetin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castin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vote.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53" w:hRule="exact"/>
        </w:trPr>
        <w:tc>
          <w:tcPr>
            <w:tcW w:w="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13"/>
              </w:rPr>
              <w:t>15.2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6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Article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doe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appl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respect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particula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meetin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part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meeting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accordance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Articles,</w:t>
            </w:r>
          </w:p>
        </w:tc>
      </w:tr>
      <w:tr>
        <w:trPr>
          <w:trHeight w:val="496" w:hRule="exact"/>
        </w:trPr>
        <w:tc>
          <w:tcPr>
            <w:tcW w:w="4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chairma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directo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chairin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meetin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92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conflicte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directo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purpose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meetin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part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02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that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meetin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whic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proposal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vote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upon).</w:t>
            </w:r>
          </w:p>
        </w:tc>
      </w:tr>
    </w:tbl>
    <w:p>
      <w:pPr>
        <w:spacing w:before="10" w:after="0" w:line="240" w:lineRule="auto"/>
        <w:ind w:left="982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.046821pt;margin-top:-23.365217pt;width:.1pt;height:65.016728pt;mso-position-horizontal-relative:page;mso-position-vertical-relative:paragraph;z-index:-1617" coordorigin="41,-467" coordsize="2,1300">
            <v:shape style="position:absolute;left:41;top:-467;width:2;height:1300" coordorigin="41,-467" coordsize="0,1300" path="m41,833l41,-467e" filled="f" stroked="t" strokeweight=".48160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meetings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8" w:after="0" w:line="202" w:lineRule="exact"/>
        <w:ind w:left="2528" w:right="913" w:firstLine="-838"/>
        <w:jc w:val="left"/>
        <w:tabs>
          <w:tab w:pos="2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16.1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participating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220"/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94" w:right="-57"/>
        <w:jc w:val="left"/>
        <w:tabs>
          <w:tab w:pos="5440" w:val="left"/>
          <w:tab w:pos="780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0"/>
        </w:rPr>
        <w:t>Assoc1allc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of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Heq!s: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\1G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1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\;:enl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L1mllcd</w:t>
      </w:r>
      <w:r>
        <w:rPr>
          <w:rFonts w:ascii="Arial" w:hAnsi="Arial" w:cs="Arial" w:eastAsia="Arial"/>
          <w:sz w:val="11"/>
          <w:szCs w:val="11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2009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spacing w:val="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All</w:t>
      </w:r>
      <w:r>
        <w:rPr>
          <w:rFonts w:ascii="Arial" w:hAnsi="Arial" w:cs="Arial" w:eastAsia="Arial"/>
          <w:sz w:val="11"/>
          <w:szCs w:val="11"/>
          <w:spacing w:val="-26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11"/>
        </w:rPr>
        <w:t>reserved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220"/>
          <w:cols w:num="2" w:equalWidth="0">
            <w:col w:w="8282" w:space="2250"/>
            <w:col w:w="1508"/>
          </w:cols>
        </w:sectPr>
      </w:pPr>
      <w:rPr/>
    </w:p>
    <w:p>
      <w:pPr>
        <w:spacing w:before="81" w:after="0" w:line="237" w:lineRule="auto"/>
        <w:ind w:left="2496" w:right="923" w:firstLine="-840"/>
        <w:jc w:val="both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16.2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16.3,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fixe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fixe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sole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accordingl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circumstance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one.</w:t>
      </w:r>
    </w:p>
    <w:p>
      <w:pPr>
        <w:spacing w:before="95" w:after="0" w:line="242" w:lineRule="auto"/>
        <w:ind w:left="2501" w:right="919" w:firstLine="-840"/>
        <w:jc w:val="both"/>
        <w:tabs>
          <w:tab w:pos="24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16.3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interests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non-conflicte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(s),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non-conflicte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director.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8" w:after="0" w:line="240" w:lineRule="auto"/>
        <w:ind w:left="979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8"/>
          <w:szCs w:val="1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interests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2506" w:right="915" w:firstLine="-840"/>
        <w:jc w:val="both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17.1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ofinterest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ofinterest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duties,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indirect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interests.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6" w:lineRule="auto"/>
        <w:ind w:left="2501" w:right="909" w:firstLine="-835"/>
        <w:jc w:val="both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17.2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17,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breachin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hereinafte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9" w:after="0" w:line="206" w:lineRule="exact"/>
        <w:ind w:left="2496" w:right="897" w:firstLine="-835"/>
        <w:jc w:val="both"/>
        <w:tabs>
          <w:tab w:pos="24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17.3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seekin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reasonabl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practicable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details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togethe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requeste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directors.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4" w:after="0" w:line="214" w:lineRule="exact"/>
        <w:ind w:left="1661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17.4</w:t>
      </w:r>
      <w:r>
        <w:rPr>
          <w:rFonts w:ascii="Times New Roman" w:hAnsi="Times New Roman" w:cs="Times New Roman" w:eastAsia="Times New Roman"/>
          <w:sz w:val="19"/>
          <w:szCs w:val="19"/>
          <w:spacing w:val="-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authorisatio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17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effective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  <w:position w:val="-1"/>
        </w:rPr>
        <w:t>if: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920" w:bottom="120" w:left="0" w:right="220"/>
          <w:pgSz w:w="12240" w:h="16860"/>
        </w:sectPr>
      </w:pPr>
      <w:rPr/>
    </w:p>
    <w:p>
      <w:pPr>
        <w:spacing w:before="92" w:after="0" w:line="240" w:lineRule="auto"/>
        <w:ind w:right="-1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17.4.1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19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17.4.2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17.4.3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36" w:lineRule="auto"/>
        <w:ind w:left="5" w:right="89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consideratio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determine;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10" w:right="907" w:firstLine="-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requirement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considere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countin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right="907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counted.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6860"/>
          <w:pgMar w:top="1260" w:bottom="860" w:left="0" w:right="220"/>
          <w:cols w:num="2" w:equalWidth="0">
            <w:col w:w="3034" w:space="470"/>
            <w:col w:w="8516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6" w:lineRule="exact"/>
        <w:ind w:left="2506" w:right="901" w:firstLine="-845"/>
        <w:jc w:val="left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17.5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subsequently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220"/>
        </w:sectPr>
      </w:pPr>
      <w:rPr/>
    </w:p>
    <w:p>
      <w:pPr>
        <w:spacing w:before="98" w:after="0" w:line="240" w:lineRule="auto"/>
        <w:ind w:right="-1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17.5.1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17.5.2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2.52pt;margin-top:-2.157651pt;width:.1pt;height:319.920013pt;mso-position-horizontal-relative:page;mso-position-vertical-relative:paragraph;z-index:-1613" coordorigin="50,-43" coordsize="2,6398">
            <v:shape style="position:absolute;left:50;top:-43;width:2;height:6398" coordorigin="50,-43" coordsize="0,6398" path="m50,6355l50,-43e" filled="f" stroked="t" strokeweight="1.6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-1"/>
        </w:rPr>
        <w:t>17.5.3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98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exten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reasonabl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expecte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authorised;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6" w:lineRule="exact"/>
        <w:ind w:right="909" w:firstLine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determine;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</w:p>
    <w:p>
      <w:pPr>
        <w:spacing w:before="93" w:after="0" w:line="203" w:lineRule="exact"/>
        <w:ind w:left="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terminate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varie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1"/>
        </w:rPr>
        <w:t>time.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220"/>
          <w:cols w:num="2" w:equalWidth="0">
            <w:col w:w="3043" w:space="470"/>
            <w:col w:w="8507"/>
          </w:cols>
        </w:sectPr>
      </w:pPr>
      <w:rPr/>
    </w:p>
    <w:p>
      <w:pPr>
        <w:spacing w:before="91" w:after="0" w:line="202" w:lineRule="exact"/>
        <w:ind w:left="2510" w:right="894" w:firstLine="-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anythin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variatio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authorisation.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7" w:after="0" w:line="206" w:lineRule="exact"/>
        <w:ind w:left="2510" w:right="891" w:firstLine="-840"/>
        <w:jc w:val="both"/>
        <w:tabs>
          <w:tab w:pos="2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17.6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authorisatio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subsequently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obtaine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throug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involvement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confidentialit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obligation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to: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6860"/>
          <w:pgMar w:top="1260" w:bottom="860" w:left="0" w:right="220"/>
        </w:sectPr>
      </w:pPr>
      <w:rPr/>
    </w:p>
    <w:p>
      <w:pPr>
        <w:spacing w:before="93" w:after="0" w:line="240" w:lineRule="auto"/>
        <w:ind w:right="-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17.6.1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-1"/>
        </w:rPr>
        <w:t>17.6.2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93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disclose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Company;</w:t>
      </w:r>
    </w:p>
    <w:p>
      <w:pPr>
        <w:spacing w:before="0" w:after="0" w:line="206" w:lineRule="exact"/>
        <w:ind w:left="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1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appl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performin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dutie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1"/>
        </w:rPr>
        <w:t>director,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220"/>
          <w:cols w:num="2" w:equalWidth="0">
            <w:col w:w="3048" w:space="465"/>
            <w:col w:w="8507"/>
          </w:cols>
        </w:sectPr>
      </w:pPr>
      <w:rPr/>
    </w:p>
    <w:p>
      <w:pPr>
        <w:spacing w:before="80" w:after="0" w:line="240" w:lineRule="auto"/>
        <w:ind w:left="252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confidence.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2525" w:right="897" w:firstLine="-835"/>
        <w:jc w:val="left"/>
        <w:tabs>
          <w:tab w:pos="2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17.7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limitatio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subsequently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director: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220"/>
        </w:sectPr>
      </w:pPr>
      <w:rPr/>
    </w:p>
    <w:p>
      <w:pPr>
        <w:spacing w:before="98" w:after="0" w:line="240" w:lineRule="auto"/>
        <w:ind w:right="-1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17.7.1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0" w:after="0" w:line="240" w:lineRule="auto"/>
        <w:ind w:right="-1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17.7.2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17.7.3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4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exclude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Conflict;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5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Conflict;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8" w:after="0" w:line="206" w:lineRule="exact"/>
        <w:ind w:right="895" w:firstLine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Conflict.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220"/>
          <w:cols w:num="2" w:equalWidth="0">
            <w:col w:w="3057" w:space="466"/>
            <w:col w:w="8497"/>
          </w:cols>
        </w:sectPr>
      </w:pPr>
      <w:rPr/>
    </w:p>
    <w:p>
      <w:pPr>
        <w:spacing w:before="98" w:after="0" w:line="203" w:lineRule="exact"/>
        <w:ind w:left="1690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17.8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authorise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Conflict: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220"/>
        </w:sectPr>
      </w:pPr>
      <w:rPr/>
    </w:p>
    <w:p>
      <w:pPr>
        <w:spacing w:before="90" w:after="0" w:line="240" w:lineRule="auto"/>
        <w:ind w:right="-1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17.8.1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17.8.2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6" w:lineRule="exact"/>
        <w:ind w:left="5" w:right="877" w:firstLine="-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oblige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himsel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conditions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Conflict;</w:t>
      </w:r>
    </w:p>
    <w:p>
      <w:pPr>
        <w:spacing w:before="98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infringe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virtue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171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177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206" w:lineRule="exact"/>
        <w:ind w:left="5" w:right="88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authorisation.</w:t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220"/>
          <w:cols w:num="2" w:equalWidth="0">
            <w:col w:w="3058" w:space="475"/>
            <w:col w:w="8487"/>
          </w:cols>
        </w:sectPr>
      </w:pPr>
      <w:rPr/>
    </w:p>
    <w:p>
      <w:pPr>
        <w:spacing w:before="99" w:after="0" w:line="202" w:lineRule="exact"/>
        <w:ind w:left="2508" w:right="903" w:firstLine="-840"/>
        <w:jc w:val="right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0pt;margin-top:.0pt;width:79.680pt;height:360.600015pt;mso-position-horizontal-relative:page;mso-position-vertical-relative:page;z-index:-1616" coordorigin="0,0" coordsize="1594,7212">
            <v:shape style="position:absolute;left:0;top:0;width:1594;height:960" type="#_x0000_t75">
              <v:imagedata r:id="rId19" o:title=""/>
            </v:shape>
            <v:group style="position:absolute;left:43;top:931;width:2;height:6259" coordorigin="43,931" coordsize="2,6259">
              <v:shape style="position:absolute;left:43;top:931;width:2;height:6259" coordorigin="43,931" coordsize="0,6259" path="m43,7190l43,931e" filled="f" stroked="t" strokeweight="2.1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17.9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because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fiduciar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relationshi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establishe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reaso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remuneration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profit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right="90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3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1" w:after="0" w:line="240" w:lineRule="auto"/>
        <w:ind w:left="7277" w:right="4531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shape style="position:absolute;margin-left:186.240005pt;margin-top:.188906pt;width:160.320007pt;height:6.72pt;mso-position-horizontal-relative:page;mso-position-vertical-relative:paragraph;z-index:-1615" type="#_x0000_t75">
            <v:imagedata r:id="rId20" o:title=""/>
          </v:shape>
        </w:pict>
      </w:r>
      <w:r>
        <w:rPr/>
        <w:pict>
          <v:shape style="position:absolute;margin-left:373.440002pt;margin-top:2.108906pt;width:39.360001pt;height:4.8pt;mso-position-horizontal-relative:page;mso-position-vertical-relative:paragraph;z-index:-1614" type="#_x0000_t75">
            <v:imagedata r:id="rId21" o:title=""/>
          </v:shape>
        </w:pic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/</w:t>
      </w:r>
      <w:r>
        <w:rPr>
          <w:rFonts w:ascii="Arial" w:hAnsi="Arial" w:cs="Arial" w:eastAsia="Arial"/>
          <w:sz w:val="11"/>
          <w:szCs w:val="11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0"/>
        </w:rPr>
        <w:t>II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6860"/>
          <w:pgMar w:top="1260" w:bottom="860" w:left="0" w:right="22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17.10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4" w:after="0" w:line="252" w:lineRule="auto"/>
        <w:ind w:right="100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Company'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subsidiarie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corporate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intereste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relationshi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involvin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authorised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condition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attaching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authorisation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avoide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grounds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such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remuneratio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constitute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breac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176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1"/>
        </w:rPr>
        <w:t>2006.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3" w:lineRule="auto"/>
        <w:ind w:left="5" w:right="1006" w:firstLine="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provision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20"/>
        </w:rPr>
        <w:t>ofthe</w:t>
      </w:r>
      <w:r>
        <w:rPr>
          <w:rFonts w:ascii="Times New Roman" w:hAnsi="Times New Roman" w:cs="Times New Roman" w:eastAsia="Times New Roman"/>
          <w:sz w:val="17"/>
          <w:szCs w:val="17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Companie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6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imit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conditions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.5.2,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disclose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nature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accordance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Companie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Acts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notwithstandin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office: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Mar w:header="0" w:footer="0" w:top="920" w:bottom="120" w:left="0" w:right="140"/>
          <w:pgSz w:w="12240" w:h="16860"/>
          <w:cols w:num="2" w:equalWidth="0">
            <w:col w:w="2110" w:space="376"/>
            <w:col w:w="9614"/>
          </w:cols>
        </w:sectPr>
      </w:pPr>
      <w:rPr/>
    </w:p>
    <w:p>
      <w:pPr>
        <w:spacing w:before="82" w:after="0" w:line="240" w:lineRule="auto"/>
        <w:ind w:right="-13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</w:rPr>
        <w:t>17.10.1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18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17.10.2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17.10.3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19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17.10.4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17.10.5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53" w:lineRule="auto"/>
        <w:ind w:left="5" w:right="1023" w:firstLine="-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intereste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transactio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arrangement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Company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interested;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6" w:after="0" w:line="250" w:lineRule="auto"/>
        <w:ind w:left="5" w:right="99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counte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participatin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any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existin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transactio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arrangement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Company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indirectl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interested;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3" w:lineRule="auto"/>
        <w:ind w:right="1003" w:firstLine="1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himsel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professional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capacit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auditor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firm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remuneratio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professional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director;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6" w:after="0" w:line="250" w:lineRule="auto"/>
        <w:ind w:right="101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transactio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arrangement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intereste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promote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Company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interested;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2" w:lineRule="auto"/>
        <w:ind w:left="5" w:right="98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accountable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anyone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connecte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252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ofC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2006)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derive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employment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transactio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arrangement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transactio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arrangement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avoide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interest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receipt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remuneratio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constitute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breac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under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176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2006.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6860"/>
          <w:pgMar w:top="1260" w:bottom="860" w:left="0" w:right="140"/>
          <w:cols w:num="2" w:equalWidth="0">
            <w:col w:w="3116" w:space="374"/>
            <w:col w:w="8610"/>
          </w:cols>
        </w:sectPr>
      </w:pPr>
      <w:rPr/>
    </w:p>
    <w:p>
      <w:pPr>
        <w:spacing w:before="83" w:after="0" w:line="240" w:lineRule="auto"/>
        <w:ind w:right="-19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17.11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17.12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17.13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7" w:lineRule="auto"/>
        <w:ind w:right="1007" w:firstLine="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reference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decision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decision-makin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processe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directors'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meeting.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3" w:lineRule="auto"/>
        <w:ind w:right="988" w:firstLine="1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17.13,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director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director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conclusio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7"/>
        </w:rPr>
        <w:t>ofthe</w:t>
      </w:r>
      <w:r>
        <w:rPr>
          <w:rFonts w:ascii="Times New Roman" w:hAnsi="Times New Roman" w:cs="Times New Roman" w:eastAsia="Times New Roman"/>
          <w:sz w:val="17"/>
          <w:szCs w:val="17"/>
          <w:spacing w:val="-23"/>
          <w:w w:val="11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rulin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chainna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conclusive.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5" w:right="995" w:firstLine="1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shoul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arise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chairman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is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counte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participatin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purposes.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6860"/>
          <w:pgMar w:top="1260" w:bottom="860" w:left="0" w:right="140"/>
          <w:cols w:num="2" w:equalWidth="0">
            <w:col w:w="2110" w:space="377"/>
            <w:col w:w="9613"/>
          </w:cols>
        </w:sectPr>
      </w:pPr>
      <w:rPr/>
    </w:p>
    <w:p>
      <w:pPr>
        <w:spacing w:before="89" w:after="0" w:line="240" w:lineRule="auto"/>
        <w:ind w:left="970" w:right="-20"/>
        <w:jc w:val="left"/>
        <w:tabs>
          <w:tab w:pos="16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1.68pt;margin-top:1.799153pt;width:.1pt;height:187.440007pt;mso-position-horizontal-relative:page;mso-position-vertical-relative:paragraph;z-index:-1611" coordorigin="34,36" coordsize="2,3749">
            <v:shape style="position:absolute;left:34;top:36;width:2;height:3749" coordorigin="34,36" coordsize="0,3749" path="m34,3785l34,36e" filled="f" stroked="t" strokeweight="1.4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9"/>
          <w:szCs w:val="19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1"/>
        </w:rPr>
        <w:t>kept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3" w:after="0" w:line="253" w:lineRule="auto"/>
        <w:ind w:left="1637" w:right="101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recorded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unanimou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directors.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7" w:after="0" w:line="240" w:lineRule="auto"/>
        <w:ind w:left="970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discretio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9"/>
          <w:szCs w:val="1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furthe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rules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3" w:after="0" w:line="253" w:lineRule="auto"/>
        <w:ind w:left="1637" w:right="985" w:firstLine="1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decisions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rules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communicate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directors.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0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TERMINATIO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1" w:after="0" w:line="240" w:lineRule="auto"/>
        <w:ind w:left="946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9"/>
          <w:szCs w:val="19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directors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3" w:after="0" w:line="247" w:lineRule="auto"/>
        <w:ind w:left="1642" w:right="992" w:firstLine="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ordinar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resolution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alternate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directors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maximum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9"/>
        </w:rPr>
        <w:t>one.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7" w:after="0" w:line="240" w:lineRule="auto"/>
        <w:ind w:left="950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9"/>
          <w:szCs w:val="19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appointin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5"/>
        </w:rPr>
        <w:t>directors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9" w:after="0" w:line="252" w:lineRule="auto"/>
        <w:ind w:left="2506" w:right="978" w:firstLine="-859"/>
        <w:jc w:val="left"/>
        <w:tabs>
          <w:tab w:pos="25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21.1</w:t>
      </w:r>
      <w:r>
        <w:rPr>
          <w:rFonts w:ascii="Times New Roman" w:hAnsi="Times New Roman" w:cs="Times New Roman" w:eastAsia="Times New Roman"/>
          <w:sz w:val="19"/>
          <w:szCs w:val="19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21.2,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willin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appointed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director: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140"/>
        </w:sectPr>
      </w:pPr>
      <w:rPr/>
    </w:p>
    <w:p>
      <w:pPr>
        <w:spacing w:before="78" w:after="0" w:line="240" w:lineRule="auto"/>
        <w:ind w:right="-1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21.1.1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4" w:after="0" w:line="214" w:lineRule="exact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  <w:position w:val="-1"/>
        </w:rPr>
        <w:t>21.1.2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92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ordinar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directors.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140"/>
          <w:cols w:num="2" w:equalWidth="0">
            <w:col w:w="3019" w:space="490"/>
            <w:col w:w="8591"/>
          </w:cols>
        </w:sectPr>
      </w:pPr>
      <w:rPr/>
    </w:p>
    <w:p>
      <w:pPr>
        <w:spacing w:before="92" w:after="0" w:line="240" w:lineRule="auto"/>
        <w:ind w:left="1651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2.16pt;margin-top:5.309147pt;width:.1pt;height:128.640005pt;mso-position-horizontal-relative:page;mso-position-vertical-relative:paragraph;z-index:-1610" coordorigin="43,106" coordsize="2,2573">
            <v:shape style="position:absolute;left:43;top:106;width:2;height:2573" coordorigin="43,106" coordsize="0,2573" path="m43,2679l43,106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21.2</w:t>
      </w:r>
      <w:r>
        <w:rPr>
          <w:rFonts w:ascii="Times New Roman" w:hAnsi="Times New Roman" w:cs="Times New Roman" w:eastAsia="Times New Roman"/>
          <w:sz w:val="19"/>
          <w:szCs w:val="1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circumstance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director.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3" w:after="0" w:line="240" w:lineRule="auto"/>
        <w:ind w:left="955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9"/>
          <w:szCs w:val="19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director'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appointment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4" w:after="0" w:line="214" w:lineRule="exact"/>
        <w:ind w:left="1656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22.1</w:t>
      </w:r>
      <w:r>
        <w:rPr>
          <w:rFonts w:ascii="Times New Roman" w:hAnsi="Times New Roman" w:cs="Times New Roman" w:eastAsia="Times New Roman"/>
          <w:sz w:val="19"/>
          <w:szCs w:val="19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perso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cease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directo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soon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  <w:position w:val="-1"/>
        </w:rPr>
        <w:t>as: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140"/>
        </w:sectPr>
      </w:pPr>
      <w:rPr/>
    </w:p>
    <w:p>
      <w:pPr>
        <w:spacing w:before="92" w:after="0" w:line="240" w:lineRule="auto"/>
        <w:ind w:right="-1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22.1.1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22.1.2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9" w:after="0" w:line="214" w:lineRule="exact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position w:val="-1"/>
        </w:rPr>
        <w:t>22.1.3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53" w:lineRule="auto"/>
        <w:ind w:left="5" w:right="995" w:firstLine="-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cease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virtue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prohibite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7"/>
        </w:rPr>
        <w:t>law;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6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cease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member;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bankruptc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8"/>
        </w:rPr>
        <w:t>person;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140"/>
          <w:cols w:num="2" w:equalWidth="0">
            <w:col w:w="3029" w:space="485"/>
            <w:col w:w="8586"/>
          </w:cols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1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0pt;margin-top:0pt;width:84.480003pt;height:356.040014pt;mso-position-horizontal-relative:page;mso-position-vertical-relative:page;z-index:-1612" coordorigin="0,0" coordsize="1690,7121">
            <v:shape style="position:absolute;left:0;top:0;width:1690;height:902" type="#_x0000_t75">
              <v:imagedata r:id="rId22" o:title=""/>
            </v:shape>
            <v:group style="position:absolute;left:46;top:874;width:2;height:6216" coordorigin="46,874" coordsize="2,6216">
              <v:shape style="position:absolute;left:46;top:874;width:2;height:6216" coordorigin="46,874" coordsize="0,6216" path="m46,7090l46,874e" filled="f" stroked="t" strokeweight="3.12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0" w:after="0" w:line="240" w:lineRule="auto"/>
        <w:ind w:left="3840" w:right="-61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shape style="width:76.800003pt;height:5.76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Reg1strat1o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spacing w:val="-1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Agent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um1te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spacing w:val="19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2J:J9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Al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2"/>
        </w:rPr>
        <w:t>n;:nts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140"/>
          <w:cols w:num="2" w:equalWidth="0">
            <w:col w:w="7669" w:space="2852"/>
            <w:col w:w="1579"/>
          </w:cols>
        </w:sectPr>
      </w:pPr>
      <w:rPr/>
    </w:p>
    <w:p>
      <w:pPr>
        <w:spacing w:before="7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22.1.4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22.1.5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22.1.6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22.1.7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5" w:after="0" w:line="240" w:lineRule="auto"/>
        <w:ind w:left="5" w:right="96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compositio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creditor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satisfactio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debt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5" w:right="513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vacate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s;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left="5" w:right="95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registere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medical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practitione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writte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become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physicall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mentall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incapable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remai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months;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959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reaso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exercisin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right="981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resignin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resignatio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terms.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0" w:footer="0" w:top="940" w:bottom="100" w:left="0" w:right="160"/>
          <w:pgSz w:w="12260" w:h="16860"/>
          <w:cols w:num="2" w:equalWidth="0">
            <w:col w:w="3033" w:space="488"/>
            <w:col w:w="8579"/>
          </w:cols>
        </w:sectPr>
      </w:pPr>
      <w:rPr/>
    </w:p>
    <w:p>
      <w:pPr>
        <w:spacing w:before="96" w:after="0" w:line="240" w:lineRule="auto"/>
        <w:ind w:left="949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.685618pt;margin-top:11.275944pt;width:.1pt;height:231.17059pt;mso-position-horizontal-relative:page;mso-position-vertical-relative:paragraph;z-index:-1608" coordorigin="34,226" coordsize="2,4623">
            <v:shape style="position:absolute;left:34;top:226;width:2;height:4623" coordorigin="34,226" coordsize="0,4623" path="m34,4849l34,226e" filled="f" stroked="t" strokeweight="2.8896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remuneration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1" w:after="0" w:line="240" w:lineRule="auto"/>
        <w:ind w:left="1652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23.1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undertake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decide.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03" w:lineRule="exact"/>
        <w:ind w:left="1657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23.2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entitle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remuneratio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1"/>
        </w:rPr>
        <w:t>determine: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60"/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23.2.1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right="-1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-1"/>
        </w:rPr>
        <w:t>23.2.2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1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service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undertake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1"/>
        </w:rPr>
        <w:t>Company.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60"/>
          <w:cols w:num="2" w:equalWidth="0">
            <w:col w:w="3032" w:space="484"/>
            <w:col w:w="8584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1652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23.3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director'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remuneratio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may: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60"/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23.3.1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23.3.2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</w:p>
    <w:p>
      <w:pPr>
        <w:spacing w:before="96" w:after="0" w:line="240" w:lineRule="auto"/>
        <w:ind w:right="949" w:firstLine="1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arrangement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payment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pension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allowance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gratuity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sicknes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disabilit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director.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60"/>
          <w:cols w:num="2" w:equalWidth="0">
            <w:col w:w="3023" w:space="493"/>
            <w:col w:w="8584"/>
          </w:cols>
        </w:sectPr>
      </w:pPr>
      <w:rPr/>
    </w:p>
    <w:p>
      <w:pPr>
        <w:spacing w:before="91" w:after="0" w:line="240" w:lineRule="auto"/>
        <w:ind w:left="1657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23.4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remuneratio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accrue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day.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63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expenses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6" w:after="0" w:line="240" w:lineRule="auto"/>
        <w:ind w:left="2519" w:right="948" w:firstLine="-862"/>
        <w:jc w:val="left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24.1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at: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6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24.1.1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right="-1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24.1.2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-1"/>
        </w:rPr>
        <w:t>24.1.3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96" w:after="0" w:line="357" w:lineRule="auto"/>
        <w:ind w:right="4953" w:firstLine="1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directors,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6" w:lineRule="exact"/>
        <w:ind w:left="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holder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debenture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Company,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60"/>
          <w:cols w:num="2" w:equalWidth="0">
            <w:col w:w="3032" w:space="488"/>
            <w:col w:w="8580"/>
          </w:cols>
        </w:sectPr>
      </w:pPr>
      <w:rPr/>
    </w:p>
    <w:p>
      <w:pPr>
        <w:spacing w:before="81" w:after="0" w:line="240" w:lineRule="auto"/>
        <w:ind w:left="252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responsibilitie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240" w:lineRule="auto"/>
        <w:ind w:left="252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Company.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31" w:right="490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left="987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1" w:after="0" w:line="240" w:lineRule="auto"/>
        <w:ind w:left="2528" w:right="952" w:firstLine="-852"/>
        <w:jc w:val="left"/>
        <w:tabs>
          <w:tab w:pos="2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25.1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appointor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60"/>
        </w:sectPr>
      </w:pPr>
      <w:rPr/>
    </w:p>
    <w:p>
      <w:pPr>
        <w:spacing w:before="96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25.1.1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03" w:lineRule="exact"/>
        <w:ind w:right="-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  <w:position w:val="-1"/>
        </w:rPr>
        <w:t>25.1.2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" w:after="0" w:line="300" w:lineRule="atLeast"/>
        <w:ind w:right="5575" w:firstLine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powers;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carr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responsibilities,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60"/>
          <w:cols w:num="2" w:equalWidth="0">
            <w:col w:w="3042" w:space="488"/>
            <w:col w:w="8570"/>
          </w:cols>
        </w:sectPr>
      </w:pPr>
      <w:rPr/>
    </w:p>
    <w:p>
      <w:pPr>
        <w:spacing w:before="96" w:after="0" w:line="240" w:lineRule="auto"/>
        <w:ind w:left="2528" w:right="-20"/>
        <w:jc w:val="left"/>
        <w:tabs>
          <w:tab w:pos="3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25.1.3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appointor.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2533" w:right="939" w:firstLine="-862"/>
        <w:jc w:val="left"/>
        <w:tabs>
          <w:tab w:pos="2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25.2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removal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effecte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directors.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5" w:after="0" w:line="203" w:lineRule="exact"/>
        <w:ind w:left="1671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25.3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must: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6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25.3.1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1" w:after="0" w:line="240" w:lineRule="auto"/>
        <w:ind w:right="-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25.3.2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identif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alternate;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1" w:after="0" w:line="240" w:lineRule="auto"/>
        <w:ind w:right="932" w:firstLine="1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statement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notice.</w:t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60"/>
          <w:cols w:num="2" w:equalWidth="0">
            <w:col w:w="3042" w:space="493"/>
            <w:col w:w="8565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78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responsibilitie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1" w:after="0" w:line="240" w:lineRule="auto"/>
        <w:ind w:left="2533" w:right="930" w:firstLine="-852"/>
        <w:jc w:val="left"/>
        <w:tabs>
          <w:tab w:pos="25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26.1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appointor.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1" w:after="0" w:line="240" w:lineRule="auto"/>
        <w:ind w:left="1681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26.2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directors: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2538" w:right="-20"/>
        <w:jc w:val="left"/>
        <w:tabs>
          <w:tab w:pos="35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  <w:position w:val="-1"/>
        </w:rPr>
        <w:t>26.2.1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deeme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purpose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1"/>
        </w:rPr>
        <w:t>directors;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6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26.2.2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26.2.3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liable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omissions;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restriction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172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177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98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inclusive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17)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60"/>
          <w:cols w:num="2" w:equalWidth="0">
            <w:col w:w="3052" w:space="498"/>
            <w:col w:w="8550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548" w:right="-20"/>
        <w:jc w:val="left"/>
        <w:tabs>
          <w:tab w:pos="35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26.2.4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appointors,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2553" w:right="938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2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limitation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member.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6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0pt;margin-top:.0pt;width:127.26413pt;height:91.98663pt;mso-position-horizontal-relative:page;mso-position-vertical-relative:page;z-index:-1609" coordorigin="0,0" coordsize="2545,1840">
            <v:shape style="position:absolute;left:0;top:0;width:1426;height:867" type="#_x0000_t75">
              <v:imagedata r:id="rId24" o:title=""/>
            </v:shape>
            <v:group style="position:absolute;left:1281;top:29;width:1257;height:2" coordorigin="1281,29" coordsize="1257,2">
              <v:shape style="position:absolute;left:1281;top:29;width:1257;height:2" coordorigin="1281,29" coordsize="1257,0" path="m1281,29l2538,29e" filled="f" stroked="t" strokeweight=".722408pt" strokecolor="#000000">
                <v:path arrowok="t"/>
              </v:shape>
            </v:group>
            <v:group style="position:absolute;left:24;top:843;width:2;height:978" coordorigin="24,843" coordsize="2,978">
              <v:shape style="position:absolute;left:24;top:843;width:2;height:978" coordorigin="24,843" coordsize="0,978" path="m24,1820l24,843e" filled="f" stroked="t" strokeweight="1.92642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77" w:right="-58"/>
        <w:jc w:val="left"/>
        <w:tabs>
          <w:tab w:pos="7300" w:val="left"/>
        </w:tabs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w w:val="110"/>
          <w:position w:val="2"/>
        </w:rPr>
        <w:t>Th</w:t>
      </w:r>
      <w:r>
        <w:rPr>
          <w:rFonts w:ascii="Arial" w:hAnsi="Arial" w:cs="Arial" w:eastAsia="Arial"/>
          <w:sz w:val="11"/>
          <w:szCs w:val="11"/>
          <w:w w:val="111"/>
          <w:position w:val="2"/>
        </w:rPr>
        <w:t>e</w:t>
      </w:r>
      <w:r>
        <w:rPr>
          <w:rFonts w:ascii="Arial" w:hAnsi="Arial" w:cs="Arial" w:eastAsia="Arial"/>
          <w:sz w:val="11"/>
          <w:szCs w:val="11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0"/>
          <w:position w:val="2"/>
        </w:rPr>
        <w:t>Asso:.</w:t>
      </w:r>
      <w:r>
        <w:rPr>
          <w:rFonts w:ascii="Arial" w:hAnsi="Arial" w:cs="Arial" w:eastAsia="Arial"/>
          <w:sz w:val="11"/>
          <w:szCs w:val="11"/>
          <w:spacing w:val="-15"/>
          <w:w w:val="100"/>
          <w:position w:val="2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0"/>
          <w:position w:val="2"/>
        </w:rPr>
        <w:t>anon</w:t>
      </w:r>
      <w:r>
        <w:rPr>
          <w:rFonts w:ascii="Arial" w:hAnsi="Arial" w:cs="Arial" w:eastAsia="Arial"/>
          <w:sz w:val="11"/>
          <w:szCs w:val="11"/>
          <w:spacing w:val="-2"/>
          <w:w w:val="100"/>
          <w:position w:val="2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99"/>
          <w:position w:val="2"/>
        </w:rPr>
        <w:t>f</w:t>
      </w:r>
      <w:r>
        <w:rPr>
          <w:rFonts w:ascii="Arial" w:hAnsi="Arial" w:cs="Arial" w:eastAsia="Arial"/>
          <w:sz w:val="11"/>
          <w:szCs w:val="11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9"/>
          <w:position w:val="2"/>
        </w:rPr>
        <w:t>Cornp;v;</w:t>
      </w:r>
      <w:r>
        <w:rPr>
          <w:rFonts w:ascii="Arial" w:hAnsi="Arial" w:cs="Arial" w:eastAsia="Arial"/>
          <w:sz w:val="11"/>
          <w:szCs w:val="11"/>
          <w:spacing w:val="0"/>
          <w:w w:val="110"/>
          <w:position w:val="2"/>
        </w:rPr>
        <w:t>y</w:t>
      </w:r>
      <w:r>
        <w:rPr>
          <w:rFonts w:ascii="Arial" w:hAnsi="Arial" w:cs="Arial" w:eastAsia="Arial"/>
          <w:sz w:val="11"/>
          <w:szCs w:val="11"/>
          <w:spacing w:val="3"/>
          <w:w w:val="100"/>
          <w:position w:val="2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7"/>
          <w:position w:val="2"/>
        </w:rPr>
        <w:t>Reg1s1ra</w:t>
      </w:r>
      <w:r>
        <w:rPr>
          <w:rFonts w:ascii="Arial" w:hAnsi="Arial" w:cs="Arial" w:eastAsia="Arial"/>
          <w:sz w:val="11"/>
          <w:szCs w:val="11"/>
          <w:spacing w:val="0"/>
          <w:w w:val="96"/>
          <w:position w:val="2"/>
        </w:rPr>
        <w:t>:</w:t>
      </w:r>
      <w:r>
        <w:rPr>
          <w:rFonts w:ascii="Arial" w:hAnsi="Arial" w:cs="Arial" w:eastAsia="Arial"/>
          <w:sz w:val="11"/>
          <w:szCs w:val="11"/>
          <w:spacing w:val="-21"/>
          <w:w w:val="100"/>
          <w:position w:val="2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8"/>
          <w:position w:val="2"/>
        </w:rPr>
        <w:t>Or'!</w:t>
      </w:r>
      <w:r>
        <w:rPr>
          <w:rFonts w:ascii="Arial" w:hAnsi="Arial" w:cs="Arial" w:eastAsia="Arial"/>
          <w:sz w:val="11"/>
          <w:szCs w:val="11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7"/>
          <w:position w:val="2"/>
        </w:rPr>
        <w:t>Agent</w:t>
      </w:r>
      <w:r>
        <w:rPr>
          <w:rFonts w:ascii="Arial" w:hAnsi="Arial" w:cs="Arial" w:eastAsia="Arial"/>
          <w:sz w:val="11"/>
          <w:szCs w:val="11"/>
          <w:spacing w:val="0"/>
          <w:w w:val="108"/>
          <w:position w:val="2"/>
        </w:rPr>
        <w:t>s</w:t>
      </w:r>
      <w:r>
        <w:rPr>
          <w:rFonts w:ascii="Arial" w:hAnsi="Arial" w:cs="Arial" w:eastAsia="Arial"/>
          <w:sz w:val="11"/>
          <w:szCs w:val="11"/>
          <w:spacing w:val="9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90"/>
          <w:position w:val="2"/>
        </w:rPr>
        <w:t>l·•11ited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2"/>
        </w:rPr>
        <w:pict>
          <v:shape style="width:50.086956pt;height:5.779264pt;mso-position-horizontal-relative:char;mso-position-vertical-relative:line" type="#_x0000_t75">
            <v:imagedata r:id="rId25" o:title=""/>
          </v:shape>
        </w:pic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60"/>
          <w:cols w:num="2" w:equalWidth="0">
            <w:col w:w="8303" w:space="2249"/>
            <w:col w:w="1548"/>
          </w:cols>
        </w:sectPr>
      </w:pPr>
      <w:rPr/>
    </w:p>
    <w:p>
      <w:pPr>
        <w:spacing w:before="79" w:after="0" w:line="240" w:lineRule="auto"/>
        <w:ind w:left="817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26.3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director: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2676" w:right="98" w:firstLine="-997"/>
        <w:jc w:val="both"/>
        <w:tabs>
          <w:tab w:pos="2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26.3.1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participatin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determinin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participatin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counte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footer="0" w:header="0" w:top="940" w:bottom="280" w:left="820" w:right="1040"/>
          <w:footerReference w:type="default" r:id="rId26"/>
          <w:pgSz w:w="12260" w:h="16860"/>
        </w:sectPr>
      </w:pPr>
      <w:rPr/>
    </w:p>
    <w:p>
      <w:pPr>
        <w:spacing w:before="95" w:after="0" w:line="240" w:lineRule="auto"/>
        <w:ind w:right="-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26.3.2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26.3.3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5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unanimou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participate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sig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writte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signe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signe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person'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  <w:position w:val="-1"/>
        </w:rPr>
        <w:t>appointor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position w:val="-1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820" w:right="1040"/>
          <w:cols w:num="2" w:equalWidth="0">
            <w:col w:w="2189" w:space="493"/>
            <w:col w:w="7718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75" w:right="94" w:firstLine="-857"/>
        <w:jc w:val="both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26.4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ofthat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0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\.\'11</w:t>
      </w:r>
      <w:r>
        <w:rPr>
          <w:rFonts w:ascii="Arial" w:hAnsi="Arial" w:cs="Arial" w:eastAsia="Arial"/>
          <w:sz w:val="12"/>
          <w:szCs w:val="1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determinin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present.</w:t>
      </w:r>
    </w:p>
    <w:p>
      <w:pPr>
        <w:spacing w:before="96" w:after="0" w:line="240" w:lineRule="auto"/>
        <w:ind w:left="1675" w:right="98" w:firstLine="-857"/>
        <w:jc w:val="both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26.5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remuneratio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appointor'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remuneratio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Company.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4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18"/>
          <w:szCs w:val="18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Terminatio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directorship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2" w:after="0" w:line="240" w:lineRule="auto"/>
        <w:ind w:left="81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terminates:</w:t>
      </w:r>
    </w:p>
    <w:p>
      <w:pPr>
        <w:spacing w:before="96" w:after="0" w:line="240" w:lineRule="auto"/>
        <w:ind w:left="817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27.1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specifyin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terminate;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1675" w:right="100" w:firstLine="-857"/>
        <w:jc w:val="both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27.2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resignin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resignatio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terms;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1675" w:right="95" w:firstLine="-857"/>
        <w:jc w:val="both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27.3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occurrence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occurre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terminatio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appointor'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director;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9" w:after="0" w:line="240" w:lineRule="auto"/>
        <w:ind w:left="822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27.4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appointor;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822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27.5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alternate'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appointor'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1"/>
        </w:rPr>
        <w:t>terminates.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820" w:right="10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43" w:right="-67"/>
        <w:jc w:val="left"/>
        <w:tabs>
          <w:tab w:pos="8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28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-1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7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removal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  <w:position w:val="-1"/>
        </w:rPr>
        <w:t>secretary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SECRETARY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820" w:right="1040"/>
          <w:cols w:num="2" w:equalWidth="0">
            <w:col w:w="3826" w:space="762"/>
            <w:col w:w="5812"/>
          </w:cols>
        </w:sectPr>
      </w:pPr>
      <w:rPr/>
    </w:p>
    <w:p>
      <w:pPr>
        <w:spacing w:before="76" w:after="0" w:line="240" w:lineRule="auto"/>
        <w:ind w:left="827" w:right="10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remuneration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replacement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820" w:right="10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62" w:right="-67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29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-1"/>
        </w:rPr>
        <w:t>membership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6" w:after="0" w:line="240" w:lineRule="auto"/>
        <w:ind w:left="1647" w:right="485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PART4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1488" w:right="469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MEMBERS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2" w:after="0" w:line="240" w:lineRule="auto"/>
        <w:ind w:left="-34" w:right="315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BECOMIN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CEASIN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60" w:h="16860"/>
          <w:pgMar w:top="1260" w:bottom="860" w:left="820" w:right="1040"/>
          <w:cols w:num="2" w:equalWidth="0">
            <w:col w:w="3099" w:space="64"/>
            <w:col w:w="7237"/>
          </w:cols>
        </w:sectPr>
      </w:pPr>
      <w:rPr/>
    </w:p>
    <w:p>
      <w:pPr>
        <w:spacing w:before="81" w:after="0" w:line="240" w:lineRule="auto"/>
        <w:ind w:left="83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left="846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29.1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directors;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left="846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29.2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application.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3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Terminatio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membership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6" w:after="0" w:line="240" w:lineRule="auto"/>
        <w:ind w:left="846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30.1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withdra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writing.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1694" w:right="82" w:firstLine="-848"/>
        <w:jc w:val="left"/>
        <w:tabs>
          <w:tab w:pos="1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30.2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terminate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concerne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made.</w:t>
      </w:r>
    </w:p>
    <w:p>
      <w:pPr>
        <w:spacing w:before="95" w:after="0" w:line="240" w:lineRule="auto"/>
        <w:ind w:left="846" w:right="-20"/>
        <w:jc w:val="left"/>
        <w:tabs>
          <w:tab w:pos="17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30.3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transferable.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846" w:right="-20"/>
        <w:jc w:val="left"/>
        <w:tabs>
          <w:tab w:pos="17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30.4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30.1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30.2,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person'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membershi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terminate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cease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1"/>
        </w:rPr>
        <w:t>exist.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820" w:right="10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58" w:right="-67"/>
        <w:jc w:val="left"/>
        <w:tabs>
          <w:tab w:pos="8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31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Convenin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  <w:position w:val="-1"/>
        </w:rPr>
        <w:t>meetings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ORGANISATIO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MEETINGS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820" w:right="1040"/>
          <w:cols w:num="2" w:equalWidth="0">
            <w:col w:w="3029" w:space="279"/>
            <w:col w:w="7092"/>
          </w:cols>
        </w:sectPr>
      </w:pPr>
      <w:rPr/>
    </w:p>
    <w:p>
      <w:pPr>
        <w:spacing w:before="77" w:after="0" w:line="238" w:lineRule="auto"/>
        <w:ind w:left="846" w:right="65" w:firstLine="-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requisitio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2006,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forthwith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procee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convene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2006.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Kingdom</w:t>
      </w:r>
      <w:r>
        <w:rPr>
          <w:rFonts w:ascii="Times New Roman" w:hAnsi="Times New Roman" w:cs="Times New Roman" w:eastAsia="Times New Roman"/>
          <w:sz w:val="18"/>
          <w:szCs w:val="18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requisitionin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ofthem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representin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hal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2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18"/>
          <w:szCs w:val="1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meetings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1" w:after="0" w:line="240" w:lineRule="auto"/>
        <w:ind w:left="1713" w:right="61" w:firstLine="-862"/>
        <w:jc w:val="left"/>
        <w:tabs>
          <w:tab w:pos="17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32.1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fourtee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820" w:right="10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0pt;margin-top:.000019pt;width:71.277596pt;height:80.428081pt;mso-position-horizontal-relative:page;mso-position-vertical-relative:page;z-index:-1607" coordorigin="0,0" coordsize="1426,1609">
            <v:shape style="position:absolute;left:0;top:0;width:1426;height:1002" type="#_x0000_t75">
              <v:imagedata r:id="rId27" o:title=""/>
            </v:shape>
            <v:group style="position:absolute;left:24;top:978;width:2;height:612" coordorigin="24,978" coordsize="2,612">
              <v:shape style="position:absolute;left:24;top:978;width:2;height:612" coordorigin="24,978" coordsize="0,612" path="m24,1589l24,978e" filled="f" stroked="t" strokeweight="1.9264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.685618pt;margin-top:188.06691pt;width:.1pt;height:212.38798pt;mso-position-horizontal-relative:page;mso-position-vertical-relative:page;z-index:-1606" coordorigin="34,3761" coordsize="2,4248">
            <v:shape style="position:absolute;left:34;top:3761;width:2;height:4248" coordorigin="34,3761" coordsize="0,4248" path="m34,8009l34,3761e" filled="f" stroked="t" strokeweight="2.88963pt" strokecolor="#000000">
              <v:path arrowok="t"/>
            </v:shape>
          </v:group>
          <w10:wrap type="none"/>
        </w:pict>
      </w:r>
      <w:r>
        <w:rPr/>
        <w:pict>
          <v:group style="position:absolute;margin-left:1.685618pt;margin-top:836.548584pt;width:523.023064pt;height:.1pt;mso-position-horizontal-relative:page;mso-position-vertical-relative:page;z-index:-1605" coordorigin="34,16731" coordsize="10460,2">
            <v:shape style="position:absolute;left:34;top:16731;width:10460;height:2" coordorigin="34,16731" coordsize="10460,0" path="m34,16731l10494,16731e" filled="f" stroked="t" strokeweight="2.167223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0" w:after="0" w:line="240" w:lineRule="auto"/>
        <w:ind w:left="3057" w:right="-58"/>
        <w:jc w:val="left"/>
        <w:tabs>
          <w:tab w:pos="572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81"/>
        </w:rPr>
        <w:t>H1e-</w:t>
      </w:r>
      <w:r>
        <w:rPr>
          <w:rFonts w:ascii="Arial" w:hAnsi="Arial" w:cs="Arial" w:eastAsia="Arial"/>
          <w:sz w:val="11"/>
          <w:szCs w:val="11"/>
          <w:spacing w:val="18"/>
          <w:w w:val="81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Assoc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i</w:t>
      </w:r>
      <w:r>
        <w:rPr>
          <w:rFonts w:ascii="Arial" w:hAnsi="Arial" w:cs="Arial" w:eastAsia="Arial"/>
          <w:sz w:val="11"/>
          <w:szCs w:val="11"/>
          <w:spacing w:val="-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:</w:t>
      </w:r>
      <w:r>
        <w:rPr>
          <w:rFonts w:ascii="Arial" w:hAnsi="Arial" w:cs="Arial" w:eastAsia="Arial"/>
          <w:sz w:val="11"/>
          <w:szCs w:val="11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en</w:t>
      </w:r>
      <w:r>
        <w:rPr>
          <w:rFonts w:ascii="Arial" w:hAnsi="Arial" w:cs="Arial" w:eastAsia="Arial"/>
          <w:sz w:val="11"/>
          <w:szCs w:val="11"/>
          <w:spacing w:val="14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9"/>
        </w:rPr>
        <w:t>C:Jmp;:"</w:t>
      </w:r>
      <w:r>
        <w:rPr>
          <w:rFonts w:ascii="Arial" w:hAnsi="Arial" w:cs="Arial" w:eastAsia="Arial"/>
          <w:sz w:val="11"/>
          <w:szCs w:val="11"/>
          <w:spacing w:val="0"/>
          <w:w w:val="109"/>
        </w:rPr>
        <w:t>y</w:t>
      </w:r>
      <w:r>
        <w:rPr>
          <w:rFonts w:ascii="Arial" w:hAnsi="Arial" w:cs="Arial" w:eastAsia="Arial"/>
          <w:sz w:val="11"/>
          <w:szCs w:val="11"/>
          <w:spacing w:val="1"/>
          <w:w w:val="109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Reglstr.;;'_,::m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t1mite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2009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0"/>
        </w:rPr>
        <w:t>/\!</w:t>
      </w:r>
      <w:r>
        <w:rPr>
          <w:rFonts w:ascii="Arial" w:hAnsi="Arial" w:cs="Arial" w:eastAsia="Arial"/>
          <w:sz w:val="11"/>
          <w:szCs w:val="11"/>
          <w:spacing w:val="0"/>
          <w:w w:val="90"/>
        </w:rPr>
        <w:t>1</w:t>
      </w:r>
      <w:r>
        <w:rPr>
          <w:rFonts w:ascii="Arial" w:hAnsi="Arial" w:cs="Arial" w:eastAsia="Arial"/>
          <w:sz w:val="11"/>
          <w:szCs w:val="11"/>
          <w:spacing w:val="5"/>
          <w:w w:val="9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rigt·: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3"/>
        </w:rPr>
        <w:t>reserved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820" w:right="1040"/>
          <w:cols w:num="2" w:equalWidth="0">
            <w:col w:w="7475" w:space="2233"/>
            <w:col w:w="692"/>
          </w:cols>
        </w:sectPr>
      </w:pPr>
      <w:rPr/>
    </w:p>
    <w:p>
      <w:pPr>
        <w:spacing w:before="77" w:after="0" w:line="202" w:lineRule="exact"/>
        <w:ind w:left="2556" w:right="1098" w:firstLine="-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togethe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ninet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cent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(90%)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members.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8" w:lineRule="exact"/>
        <w:ind w:left="2556" w:right="1105" w:firstLine="-860"/>
        <w:jc w:val="both"/>
        <w:tabs>
          <w:tab w:pos="25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32.2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transacte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2561" w:right="1093" w:firstLine="-865"/>
        <w:jc w:val="both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32.3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restriction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auditor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2551" w:right="1075" w:firstLine="-860"/>
        <w:jc w:val="both"/>
        <w:tabs>
          <w:tab w:pos="25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32.4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accidental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omissio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non-receipt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by,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entitled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invalidate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meeting.</w:t>
      </w:r>
    </w:p>
    <w:p>
      <w:pPr>
        <w:spacing w:before="82" w:after="0" w:line="240" w:lineRule="auto"/>
        <w:ind w:left="995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requirin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2" w:after="0" w:line="236" w:lineRule="auto"/>
        <w:ind w:left="2551" w:right="1073" w:firstLine="-855"/>
        <w:jc w:val="both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33.1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intentio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twenty-eight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2" w:after="0" w:line="235" w:lineRule="auto"/>
        <w:ind w:left="2551" w:right="1063" w:firstLine="-860"/>
        <w:jc w:val="both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33.2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practicable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practicable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fourtee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advertisement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newspape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circulation.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7" w:after="0" w:line="236" w:lineRule="auto"/>
        <w:ind w:left="2551" w:right="1081" w:firstLine="-860"/>
        <w:jc w:val="both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33.3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If,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twenty-eight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thoug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33.1.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9" w:after="0" w:line="240" w:lineRule="auto"/>
        <w:ind w:left="1005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Attendance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meetings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7" w:after="0" w:line="236" w:lineRule="auto"/>
        <w:ind w:left="2556" w:right="1076" w:firstLine="-855"/>
        <w:jc w:val="both"/>
        <w:tabs>
          <w:tab w:pos="25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34.1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communicate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meeting.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4" w:after="0" w:line="226" w:lineRule="exact"/>
        <w:ind w:left="1701" w:right="-20"/>
        <w:jc w:val="left"/>
        <w:tabs>
          <w:tab w:pos="25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34.2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able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when: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940" w:bottom="0" w:left="0" w:right="0"/>
          <w:footerReference w:type="default" r:id="rId28"/>
          <w:pgSz w:w="12240" w:h="16860"/>
        </w:sectPr>
      </w:pPr>
      <w:rPr/>
    </w:p>
    <w:p>
      <w:pPr>
        <w:spacing w:before="83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34.2.1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4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34.2.2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7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meeting;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7" w:after="0" w:line="240" w:lineRule="auto"/>
        <w:ind w:right="107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determinin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meeting.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0"/>
          <w:cols w:num="2" w:equalWidth="0">
            <w:col w:w="3072" w:space="490"/>
            <w:col w:w="8678"/>
          </w:cols>
        </w:sectPr>
      </w:pPr>
      <w:rPr/>
    </w:p>
    <w:p>
      <w:pPr>
        <w:spacing w:before="98" w:after="0" w:line="208" w:lineRule="exact"/>
        <w:ind w:left="2561" w:right="1083" w:firstLine="-850"/>
        <w:jc w:val="both"/>
        <w:tabs>
          <w:tab w:pos="25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34.3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whateve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arrangement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attendin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it.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6" w:after="0" w:line="208" w:lineRule="exact"/>
        <w:ind w:left="2561" w:right="1075" w:firstLine="-841"/>
        <w:jc w:val="both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34.4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determinin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immaterial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1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other.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2566" w:right="1076" w:firstLine="-846"/>
        <w:jc w:val="both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34.5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iftheircircurnstance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2" w:after="0" w:line="240" w:lineRule="auto"/>
        <w:ind w:left="1024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35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meetings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8" w:after="0" w:line="235" w:lineRule="auto"/>
        <w:ind w:left="2561" w:right="1064" w:firstLine="-846"/>
        <w:jc w:val="both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35.1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transacte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318(2)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2006,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qualifyin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318(3)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2006)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transacte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quorum;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qualifyin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8" w:lineRule="exact"/>
        <w:ind w:left="2566" w:right="1070" w:firstLine="-850"/>
        <w:jc w:val="both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35.2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transacte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quorum.</w:t>
      </w:r>
    </w:p>
    <w:p>
      <w:pPr>
        <w:spacing w:before="81" w:after="0" w:line="240" w:lineRule="auto"/>
        <w:ind w:left="1020" w:right="-20"/>
        <w:jc w:val="left"/>
        <w:tabs>
          <w:tab w:pos="17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36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Chairin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meetings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4" w:after="0" w:line="240" w:lineRule="auto"/>
        <w:ind w:left="1711" w:right="-20"/>
        <w:jc w:val="left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36.1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so.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9" w:after="0" w:line="202" w:lineRule="exact"/>
        <w:ind w:left="2571" w:right="1071" w:firstLine="-860"/>
        <w:jc w:val="both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36.2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unwillin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start: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6860"/>
          <w:pgMar w:top="1260" w:bottom="860" w:left="0" w:right="0"/>
        </w:sectPr>
      </w:pPr>
      <w:rPr/>
    </w:p>
    <w:p>
      <w:pPr>
        <w:spacing w:before="72" w:after="0" w:line="240" w:lineRule="auto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</w:rPr>
        <w:t>36.2.1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4" w:after="0" w:line="226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1"/>
          <w:position w:val="-1"/>
        </w:rPr>
        <w:t>36.2.2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1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2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meeting,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0"/>
          <w:cols w:num="2" w:equalWidth="0">
            <w:col w:w="3081" w:space="495"/>
            <w:col w:w="8664"/>
          </w:cols>
        </w:sectPr>
      </w:pPr>
      <w:rPr/>
    </w:p>
    <w:p>
      <w:pPr>
        <w:spacing w:before="73" w:after="0" w:line="240" w:lineRule="auto"/>
        <w:ind w:left="2580" w:right="1048" w:firstLine="-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0pt;margin-top:.000007pt;width:74.416107pt;height:404.093752pt;mso-position-horizontal-relative:page;mso-position-vertical-relative:page;z-index:-1604" coordorigin="0,0" coordsize="1488,8082">
            <v:shape style="position:absolute;left:0;top:0;width:1488;height:947" type="#_x0000_t75">
              <v:imagedata r:id="rId29" o:title=""/>
            </v:shape>
            <v:group style="position:absolute;left:43;top:923;width:2;height:7118" coordorigin="43,923" coordsize="2,7118">
              <v:shape style="position:absolute;left:43;top:923;width:2;height:7118" coordorigin="43,923" coordsize="0,7118" path="m43,8041l43,923e" filled="f" stroked="t" strokeweight="4.10738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3" w:after="0" w:line="240" w:lineRule="auto"/>
        <w:ind w:left="1720" w:right="-20"/>
        <w:jc w:val="left"/>
        <w:tabs>
          <w:tab w:pos="25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36.3</w:t>
      </w:r>
      <w:r>
        <w:rPr>
          <w:rFonts w:ascii="Times New Roman" w:hAnsi="Times New Roman" w:cs="Times New Roman" w:eastAsia="Times New Roman"/>
          <w:sz w:val="20"/>
          <w:szCs w:val="2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tbe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meeting.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20" w:right="-20"/>
        <w:jc w:val="left"/>
        <w:tabs>
          <w:tab w:pos="1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Attendance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by</w:t>
      </w:r>
      <w:r>
        <w:rPr>
          <w:rFonts w:ascii="Arial" w:hAnsi="Arial" w:cs="Arial" w:eastAsia="Arial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non-members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4" w:after="0" w:line="240" w:lineRule="auto"/>
        <w:ind w:left="1725" w:right="-20"/>
        <w:jc w:val="left"/>
        <w:tabs>
          <w:tab w:pos="2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7.1</w:t>
      </w:r>
      <w:r>
        <w:rPr>
          <w:rFonts w:ascii="Times New Roman" w:hAnsi="Times New Roman" w:cs="Times New Roman" w:eastAsia="Times New Roman"/>
          <w:sz w:val="20"/>
          <w:szCs w:val="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members.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4" w:after="0" w:line="240" w:lineRule="auto"/>
        <w:ind w:left="1725" w:right="-20"/>
        <w:jc w:val="left"/>
        <w:tabs>
          <w:tab w:pos="2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37.2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permit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not:</w:t>
      </w:r>
    </w:p>
    <w:p>
      <w:pPr>
        <w:spacing w:before="74" w:after="0" w:line="240" w:lineRule="auto"/>
        <w:ind w:left="2590" w:right="-20"/>
        <w:jc w:val="left"/>
        <w:tabs>
          <w:tab w:pos="3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37.2.1</w:t>
      </w:r>
      <w:r>
        <w:rPr>
          <w:rFonts w:ascii="Times New Roman" w:hAnsi="Times New Roman" w:cs="Times New Roman" w:eastAsia="Times New Roman"/>
          <w:sz w:val="20"/>
          <w:szCs w:val="20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4" w:after="0" w:line="312" w:lineRule="auto"/>
        <w:ind w:left="1730" w:right="2492" w:firstLine="860"/>
        <w:jc w:val="left"/>
        <w:tabs>
          <w:tab w:pos="3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37.2.2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meetings,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meeting.</w:t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06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188.456375pt;margin-top:11.027605pt;width:229.046982pt;height:6.7651pt;mso-position-horizontal-relative:page;mso-position-vertical-relative:paragraph;z-index:-1603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00.959999pt;height:39.36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0" w:right="0"/>
        </w:sectPr>
      </w:pPr>
      <w:rPr/>
    </w:p>
    <w:p>
      <w:pPr>
        <w:spacing w:before="83" w:after="0" w:line="240" w:lineRule="auto"/>
        <w:ind w:left="79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5"/>
          <w:b/>
          <w:bCs/>
        </w:rPr>
        <w:t>Adjournment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9" w:after="0" w:line="237" w:lineRule="auto"/>
        <w:ind w:left="1655" w:right="109" w:firstLine="-859"/>
        <w:jc w:val="both"/>
        <w:tabs>
          <w:tab w:pos="1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38.1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start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constitute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dissolved.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96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38.2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quoru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if: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55" w:right="-20"/>
        <w:jc w:val="left"/>
        <w:tabs>
          <w:tab w:pos="2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38.2.1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consent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6" w:lineRule="exact"/>
        <w:ind w:left="2663" w:right="92" w:firstLine="-1008"/>
        <w:jc w:val="left"/>
        <w:tabs>
          <w:tab w:pos="2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38.2.2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appear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adjournment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protect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safet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conducte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orderl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manner.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3" w:after="0" w:line="240" w:lineRule="auto"/>
        <w:ind w:left="796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38.3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meeting.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5" w:after="0" w:line="203" w:lineRule="exact"/>
        <w:ind w:left="796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38.4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adjournin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must: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940" w:bottom="280" w:left="860" w:right="1020"/>
          <w:footerReference w:type="default" r:id="rId32"/>
          <w:pgSz w:w="12240" w:h="1686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38.4.1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38.4.2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2" w:lineRule="exact"/>
        <w:ind w:right="9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specif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fixe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6" w:lineRule="exact"/>
        <w:ind w:right="10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adjournment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860" w:right="1020"/>
          <w:cols w:num="2" w:equalWidth="0">
            <w:col w:w="2169" w:space="495"/>
            <w:col w:w="7696"/>
          </w:cols>
        </w:sectPr>
      </w:pPr>
      <w:rPr/>
    </w:p>
    <w:p>
      <w:pPr>
        <w:spacing w:before="95" w:after="0" w:line="236" w:lineRule="auto"/>
        <w:ind w:left="1650" w:right="97" w:firstLine="-85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8.5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continuatio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fourtee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:</w:t>
      </w:r>
    </w:p>
    <w:p>
      <w:pPr>
        <w:jc w:val="both"/>
        <w:spacing w:after="0"/>
        <w:sectPr>
          <w:type w:val="continuous"/>
          <w:pgSz w:w="12240" w:h="16860"/>
          <w:pgMar w:top="1260" w:bottom="860" w:left="860" w:right="102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38.5.1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5" w:after="0" w:line="203" w:lineRule="exact"/>
        <w:ind w:right="-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  <w:position w:val="-1"/>
        </w:rPr>
        <w:t>38.5.2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7" w:after="0" w:line="290" w:lineRule="atLeast"/>
        <w:ind w:left="10" w:right="374" w:firstLine="-1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containin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contain.</w:t>
      </w:r>
    </w:p>
    <w:p>
      <w:pPr>
        <w:jc w:val="left"/>
        <w:spacing w:after="0"/>
        <w:sectPr>
          <w:type w:val="continuous"/>
          <w:pgSz w:w="12240" w:h="16860"/>
          <w:pgMar w:top="1260" w:bottom="860" w:left="860" w:right="1020"/>
          <w:cols w:num="2" w:equalWidth="0">
            <w:col w:w="2169" w:space="485"/>
            <w:col w:w="7706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6" w:lineRule="exact"/>
        <w:ind w:left="1655" w:right="95" w:firstLine="-854"/>
        <w:jc w:val="left"/>
        <w:tabs>
          <w:tab w:pos="1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38.6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transacte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transacte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adjournment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860" w:right="102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19" w:right="-69"/>
        <w:jc w:val="left"/>
        <w:tabs>
          <w:tab w:pos="7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39</w:t>
      </w:r>
      <w:r>
        <w:rPr>
          <w:rFonts w:ascii="Times New Roman" w:hAnsi="Times New Roman" w:cs="Times New Roman" w:eastAsia="Times New Roman"/>
          <w:sz w:val="19"/>
          <w:szCs w:val="19"/>
          <w:spacing w:val="-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9"/>
          <w:position w:val="-1"/>
        </w:rPr>
        <w:t>Voting:</w:t>
      </w:r>
      <w:r>
        <w:rPr>
          <w:rFonts w:ascii="Times New Roman" w:hAnsi="Times New Roman" w:cs="Times New Roman" w:eastAsia="Times New Roman"/>
          <w:sz w:val="19"/>
          <w:szCs w:val="19"/>
          <w:spacing w:val="-13"/>
          <w:w w:val="99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  <w:position w:val="-1"/>
        </w:rPr>
        <w:t>general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8"/>
        </w:rPr>
        <w:t>MEETINGS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860" w:right="1020"/>
          <w:cols w:num="2" w:equalWidth="0">
            <w:col w:w="1985" w:space="1648"/>
            <w:col w:w="6727"/>
          </w:cols>
        </w:sectPr>
      </w:pPr>
      <w:rPr/>
    </w:p>
    <w:p>
      <w:pPr>
        <w:spacing w:before="98" w:after="0" w:line="237" w:lineRule="auto"/>
        <w:ind w:left="1655" w:right="90" w:firstLine="-845"/>
        <w:jc w:val="both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39.1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restriction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hands,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himsel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hands.</w:t>
      </w:r>
    </w:p>
    <w:p>
      <w:pPr>
        <w:spacing w:before="99" w:after="0" w:line="206" w:lineRule="exact"/>
        <w:ind w:left="1655" w:right="105" w:firstLine="-845"/>
        <w:jc w:val="both"/>
        <w:tabs>
          <w:tab w:pos="1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39.2</w:t>
      </w:r>
      <w:r>
        <w:rPr>
          <w:rFonts w:ascii="Times New Roman" w:hAnsi="Times New Roman" w:cs="Times New Roman" w:eastAsia="Times New Roman"/>
          <w:sz w:val="19"/>
          <w:szCs w:val="19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monie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payable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him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paid.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06" w:lineRule="exact"/>
        <w:ind w:left="1655" w:right="84" w:firstLine="-845"/>
        <w:jc w:val="both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39.3</w:t>
      </w:r>
      <w:r>
        <w:rPr>
          <w:rFonts w:ascii="Times New Roman" w:hAnsi="Times New Roman" w:cs="Times New Roman" w:eastAsia="Times New Roman"/>
          <w:sz w:val="19"/>
          <w:szCs w:val="19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tender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accepte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exclusio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members;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seniorit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registe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members.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0" w:after="0" w:line="237" w:lineRule="auto"/>
        <w:ind w:left="1660" w:right="85" w:firstLine="-850"/>
        <w:jc w:val="both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39.4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Unles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unanimously,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majority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carrie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majorit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effect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conclusive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proof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numbe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proportio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recorde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favou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resolution.</w:t>
      </w:r>
    </w:p>
    <w:p>
      <w:pPr>
        <w:spacing w:before="96" w:after="0" w:line="240" w:lineRule="auto"/>
        <w:ind w:left="12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2"/>
        </w:rPr>
        <w:t>disputes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5" w:after="0" w:line="202" w:lineRule="exact"/>
        <w:ind w:left="1670" w:right="80" w:firstLine="-859"/>
        <w:jc w:val="both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40.1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objectio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qualificatio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objecte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tendered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disallowe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valid.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4" w:after="0" w:line="240" w:lineRule="auto"/>
        <w:ind w:left="810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40.2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objectio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4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votes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4" w:after="0" w:line="206" w:lineRule="exact"/>
        <w:ind w:left="1674" w:right="55" w:firstLine="-864"/>
        <w:jc w:val="both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41.1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proxy)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way.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8" w:after="0" w:line="203" w:lineRule="exact"/>
        <w:ind w:left="815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41.2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1"/>
        </w:rPr>
        <w:t>demanded: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860" w:right="102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41.2.1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6" w:after="0" w:line="240" w:lineRule="auto"/>
        <w:ind w:right="-1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41.2.2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9" w:after="0" w:line="240" w:lineRule="auto"/>
        <w:ind w:left="1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advance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5" w:right="71" w:firstLine="-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immediatel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declared.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860" w:right="1020"/>
          <w:cols w:num="2" w:equalWidth="0">
            <w:col w:w="2188" w:space="490"/>
            <w:col w:w="7682"/>
          </w:cols>
        </w:sectPr>
      </w:pPr>
      <w:rPr/>
    </w:p>
    <w:p>
      <w:pPr>
        <w:spacing w:before="98" w:after="0" w:line="203" w:lineRule="exact"/>
        <w:ind w:left="820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41.3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demande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by: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860" w:right="1020"/>
        </w:sectPr>
      </w:pPr>
      <w:rPr/>
    </w:p>
    <w:p>
      <w:pPr>
        <w:spacing w:before="90" w:after="0" w:line="240" w:lineRule="auto"/>
        <w:ind w:right="-1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0pt;margin-top:.000019pt;width:79.680pt;height:81.359984pt;mso-position-horizontal-relative:page;mso-position-vertical-relative:page;z-index:-1602" coordorigin="0,0" coordsize="1594,1627">
            <v:shape style="position:absolute;left:0;top:0;width:1594;height:1190" type="#_x0000_t75">
              <v:imagedata r:id="rId33" o:title=""/>
            </v:shape>
            <v:group style="position:absolute;left:31;top:1162;width:2;height:456" coordorigin="31,1162" coordsize="2,456">
              <v:shape style="position:absolute;left:31;top:1162;width:2;height:456" coordorigin="31,1162" coordsize="0,456" path="m31,1618l31,1162e" filled="f" stroked="t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.24pt;margin-top:137.520004pt;width:.1pt;height:596.400024pt;mso-position-horizontal-relative:page;mso-position-vertical-relative:page;z-index:-1601" coordorigin="65,2750" coordsize="2,11928">
            <v:shape style="position:absolute;left:65;top:2750;width:2;height:11928" coordorigin="65,2750" coordsize="0,11928" path="m65,14678l65,2750e" filled="f" stroked="t" strokeweight="2.88pt" strokecolor="#000000">
              <v:path arrowok="t"/>
            </v:shape>
          </v:group>
          <w10:wrap type="none"/>
        </w:pict>
      </w:r>
      <w:r>
        <w:rPr/>
        <w:pict>
          <v:group style="position:absolute;margin-left:2.4pt;margin-top:837.960022pt;width:535.680pt;height:.1pt;mso-position-horizontal-relative:page;mso-position-vertical-relative:page;z-index:-1600" coordorigin="48,16759" coordsize="10714,2">
            <v:shape style="position:absolute;left:48;top:16759;width:10714;height:2" coordorigin="48,16759" coordsize="10714,0" path="m48,16759l10762,16759e" filled="f" stroked="t" strokeweight="1.9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41.3.1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4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41.3.2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8" w:after="0" w:line="240" w:lineRule="auto"/>
        <w:ind w:right="-1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41.3.3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9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meeting;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5" w:after="0" w:line="240" w:lineRule="auto"/>
        <w:ind w:left="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directors;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resolution;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2" w:right="-39"/>
        <w:jc w:val="center"/>
        <w:tabs>
          <w:tab w:pos="424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pict>
          <v:shape style="width:84.480003pt;height:5.76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Reg1S</w:t>
      </w:r>
      <w:r>
        <w:rPr>
          <w:rFonts w:ascii="Arial" w:hAnsi="Arial" w:cs="Arial" w:eastAsia="Arial"/>
          <w:sz w:val="11"/>
          <w:szCs w:val="11"/>
          <w:spacing w:val="-1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'al1o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</w:t>
      </w:r>
      <w:r>
        <w:rPr>
          <w:rFonts w:ascii="Arial" w:hAnsi="Arial" w:cs="Arial" w:eastAsia="Arial"/>
          <w:sz w:val="11"/>
          <w:szCs w:val="11"/>
          <w:spacing w:val="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Agent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LnnteCI200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9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t'\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d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12"/>
        </w:rPr>
        <w:t>reservea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860" w:right="1020"/>
          <w:cols w:num="3" w:equalWidth="0">
            <w:col w:w="2193" w:space="490"/>
            <w:col w:w="4768" w:space="2135"/>
            <w:col w:w="774"/>
          </w:cols>
        </w:sectPr>
      </w:pPr>
      <w:rPr/>
    </w:p>
    <w:p>
      <w:pPr>
        <w:spacing w:before="82" w:after="0" w:line="206" w:lineRule="exact"/>
        <w:ind w:left="2660" w:right="101" w:firstLine="-1003"/>
        <w:jc w:val="left"/>
        <w:tabs>
          <w:tab w:pos="2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41.3.4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representin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resolution.</w:t>
      </w:r>
    </w:p>
    <w:p>
      <w:pPr>
        <w:spacing w:before="93" w:after="0" w:line="203" w:lineRule="exact"/>
        <w:ind w:left="807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41.4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deman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withdraw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if: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940" w:bottom="280" w:left="820" w:right="1060"/>
          <w:footerReference w:type="default" r:id="rId35"/>
          <w:pgSz w:w="12240" w:h="16860"/>
        </w:sectPr>
      </w:pPr>
      <w:rPr/>
    </w:p>
    <w:p>
      <w:pPr>
        <w:spacing w:before="99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41.4.1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41.4.2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yet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consent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withdrawal.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820" w:right="1060"/>
          <w:cols w:num="2" w:equalWidth="0">
            <w:col w:w="2166" w:space="494"/>
            <w:col w:w="7700"/>
          </w:cols>
        </w:sectPr>
      </w:pPr>
      <w:rPr/>
    </w:p>
    <w:p>
      <w:pPr>
        <w:spacing w:before="80" w:after="0" w:line="240" w:lineRule="auto"/>
        <w:ind w:left="166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withdraw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invalidate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made.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7" w:lineRule="auto"/>
        <w:ind w:left="1657" w:right="93" w:firstLine="-854"/>
        <w:jc w:val="both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41.5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adjournment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forthwith.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forthwit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prevent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continuance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busines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questio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demanded.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withdrawn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made.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2" w:lineRule="auto"/>
        <w:ind w:left="1657" w:right="93" w:firstLine="-854"/>
        <w:jc w:val="both"/>
        <w:tabs>
          <w:tab w:pos="1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41.6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forthwit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announce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specifyin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taken.</w:t>
      </w:r>
    </w:p>
    <w:p>
      <w:pPr>
        <w:spacing w:before="98" w:after="0" w:line="240" w:lineRule="auto"/>
        <w:ind w:left="798" w:right="-20"/>
        <w:jc w:val="left"/>
        <w:tabs>
          <w:tab w:pos="17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41.7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demanded.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1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18"/>
          <w:szCs w:val="1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notices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3" w:after="0" w:line="236" w:lineRule="auto"/>
        <w:ind w:left="1652" w:right="85" w:firstLine="-854"/>
        <w:jc w:val="both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42.1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[A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member.]</w:t>
      </w:r>
    </w:p>
    <w:p>
      <w:pPr>
        <w:spacing w:before="96" w:after="0" w:line="203" w:lineRule="exact"/>
        <w:ind w:left="798" w:right="-20"/>
        <w:jc w:val="left"/>
        <w:tabs>
          <w:tab w:pos="1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42.2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Proxie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validl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appointe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writin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(proxy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which: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820" w:right="1060"/>
        </w:sectPr>
      </w:pPr>
      <w:rPr/>
    </w:p>
    <w:p>
      <w:pPr>
        <w:spacing w:before="99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42.2.1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5" w:after="0" w:line="240" w:lineRule="auto"/>
        <w:ind w:right="-11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42.2.2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42.2.3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42.2.4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9" w:after="0" w:line="240" w:lineRule="auto"/>
        <w:ind w:left="5" w:right="291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proxy;</w:t>
      </w:r>
    </w:p>
    <w:p>
      <w:pPr>
        <w:spacing w:before="98" w:after="0" w:line="206" w:lineRule="exact"/>
        <w:ind w:right="94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appointed;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6" w:lineRule="exact"/>
        <w:ind w:left="5" w:right="8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authenticate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determine;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6" w:lineRule="exact"/>
        <w:ind w:right="64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instructions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containe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Company:</w:t>
      </w:r>
    </w:p>
    <w:p>
      <w:pPr>
        <w:spacing w:before="96" w:after="0" w:line="206" w:lineRule="exact"/>
        <w:ind w:left="1147" w:right="90" w:firstLine="-1147"/>
        <w:jc w:val="both"/>
        <w:tabs>
          <w:tab w:pos="11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42.2.4.1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42.2.4.2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42.2.4.3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forty-eight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holdin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exercised;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6860"/>
          <w:pgMar w:top="1260" w:bottom="860" w:left="820" w:right="1060"/>
          <w:cols w:num="2" w:equalWidth="0">
            <w:col w:w="2166" w:space="494"/>
            <w:col w:w="7700"/>
          </w:cols>
        </w:sectPr>
      </w:pPr>
      <w:rPr/>
    </w:p>
    <w:p>
      <w:pPr>
        <w:spacing w:before="93" w:after="0" w:line="240" w:lineRule="auto"/>
        <w:ind w:right="-14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42.2.4.2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42.2.4.3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06" w:lineRule="exact"/>
        <w:ind w:right="82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forty-eight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twenty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-four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poll;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06" w:lineRule="exact"/>
        <w:ind w:left="5" w:right="88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forthwit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forty-eight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twenty-fou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later,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6860"/>
          <w:pgMar w:top="1260" w:bottom="860" w:left="820" w:right="1060"/>
          <w:cols w:num="2" w:equalWidth="0">
            <w:col w:w="3326" w:space="481"/>
            <w:col w:w="6553"/>
          </w:cols>
        </w:sectPr>
      </w:pPr>
      <w:rPr/>
    </w:p>
    <w:p>
      <w:pPr>
        <w:spacing w:before="78" w:after="0" w:line="240" w:lineRule="auto"/>
        <w:ind w:left="267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invalid.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1662" w:right="92" w:firstLine="-859"/>
        <w:jc w:val="both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42.3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different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purposes.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7" w:lineRule="auto"/>
        <w:ind w:left="1666" w:right="85" w:firstLine="-864"/>
        <w:jc w:val="both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42.4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abstai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voting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oblige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abstai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specified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However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oblige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chec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abstain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instructe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failin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abstai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instructe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invalidate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meeting.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5" w:after="0" w:line="240" w:lineRule="auto"/>
        <w:ind w:left="807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42.5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treate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8" w:after="0" w:line="206" w:lineRule="exact"/>
        <w:ind w:left="2674" w:right="79" w:firstLine="-1003"/>
        <w:jc w:val="left"/>
        <w:tabs>
          <w:tab w:pos="2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42.5.1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allowin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discretio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ancillar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procedural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820" w:right="1060"/>
        </w:sectPr>
      </w:pPr>
      <w:rPr/>
    </w:p>
    <w:p>
      <w:pPr>
        <w:spacing w:before="93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42.5.2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1" w:after="0" w:line="206" w:lineRule="exact"/>
        <w:ind w:right="6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adjournment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relates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itself.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820" w:right="1060"/>
          <w:cols w:num="2" w:equalWidth="0">
            <w:col w:w="2176" w:space="504"/>
            <w:col w:w="7680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6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notices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7" w:after="0" w:line="236" w:lineRule="auto"/>
        <w:ind w:left="1681" w:right="69" w:firstLine="-864"/>
        <w:jc w:val="both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43.1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addresse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(proxy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address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adjournment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820" w:right="106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0pt;margin-top:.000012pt;width:72pt;height:548.400010pt;mso-position-horizontal-relative:page;mso-position-vertical-relative:page;z-index:-1599" coordorigin="0,0" coordsize="1440,10968">
            <v:shape style="position:absolute;left:0;top:0;width:1440;height:1075" type="#_x0000_t75">
              <v:imagedata r:id="rId36" o:title=""/>
            </v:shape>
            <v:group style="position:absolute;left:38;top:1046;width:2;height:9888" coordorigin="38,1046" coordsize="2,9888">
              <v:shape style="position:absolute;left:38;top:1046;width:2;height:9888" coordorigin="38,1046" coordsize="0,9888" path="m38,10934l38,1046e" filled="f" stroked="t" strokeweight="3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726.840027pt;width:578.76pt;height:115.320004pt;mso-position-horizontal-relative:page;mso-position-vertical-relative:page;z-index:-1598" coordorigin="0,14537" coordsize="11575,2306">
            <v:group style="position:absolute;left:17;top:14544;width:2;height:2299" coordorigin="17,14544" coordsize="2,2299">
              <v:shape style="position:absolute;left:17;top:14544;width:2;height:2299" coordorigin="17,14544" coordsize="0,2299" path="m17,16843l17,14544e" filled="f" stroked="t" strokeweight=".72pt" strokecolor="#000000">
                <v:path arrowok="t"/>
              </v:shape>
            </v:group>
            <v:group style="position:absolute;left:0;top:16752;width:11558;height:2" coordorigin="0,16752" coordsize="11558,2">
              <v:shape style="position:absolute;left:0;top:16752;width:11558;height:2" coordorigin="0,16752" coordsize="11558,0" path="m0,16752l11558,16752e" filled="f" stroked="t" strokeweight="1.68pt" strokecolor="#000000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0" w:after="0" w:line="240" w:lineRule="auto"/>
        <w:ind w:left="2943" w:right="-56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-9"/>
          <w:w w:val="275"/>
        </w:rPr>
        <w:t>I</w:t>
      </w:r>
      <w:r>
        <w:rPr>
          <w:rFonts w:ascii="Arial" w:hAnsi="Arial" w:cs="Arial" w:eastAsia="Arial"/>
          <w:sz w:val="11"/>
          <w:szCs w:val="11"/>
          <w:spacing w:val="0"/>
          <w:w w:val="91"/>
        </w:rPr>
        <w:t>ThP.</w:t>
      </w:r>
      <w:r>
        <w:rPr>
          <w:rFonts w:ascii="Arial" w:hAnsi="Arial" w:cs="Arial" w:eastAsia="Arial"/>
          <w:sz w:val="11"/>
          <w:szCs w:val="11"/>
          <w:spacing w:val="9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7"/>
        </w:rPr>
        <w:t>Assoctalto</w:t>
      </w:r>
      <w:r>
        <w:rPr>
          <w:rFonts w:ascii="Arial" w:hAnsi="Arial" w:cs="Arial" w:eastAsia="Arial"/>
          <w:sz w:val="11"/>
          <w:szCs w:val="11"/>
          <w:spacing w:val="0"/>
          <w:w w:val="107"/>
        </w:rPr>
        <w:t>n</w:t>
      </w:r>
      <w:r>
        <w:rPr>
          <w:rFonts w:ascii="Arial" w:hAnsi="Arial" w:cs="Arial" w:eastAsia="Arial"/>
          <w:sz w:val="11"/>
          <w:szCs w:val="11"/>
          <w:spacing w:val="8"/>
          <w:w w:val="107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f</w:t>
      </w:r>
      <w:r>
        <w:rPr>
          <w:rFonts w:ascii="Arial" w:hAnsi="Arial" w:cs="Arial" w:eastAsia="Arial"/>
          <w:sz w:val="11"/>
          <w:szCs w:val="11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8"/>
        </w:rPr>
        <w:t>Comoany</w:t>
      </w:r>
      <w:r>
        <w:rPr>
          <w:rFonts w:ascii="Arial" w:hAnsi="Arial" w:cs="Arial" w:eastAsia="Arial"/>
          <w:sz w:val="11"/>
          <w:szCs w:val="11"/>
          <w:spacing w:val="15"/>
          <w:w w:val="108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8"/>
        </w:rPr>
        <w:t>Registratio</w:t>
      </w:r>
      <w:r>
        <w:rPr>
          <w:rFonts w:ascii="Arial" w:hAnsi="Arial" w:cs="Arial" w:eastAsia="Arial"/>
          <w:sz w:val="11"/>
          <w:szCs w:val="11"/>
          <w:spacing w:val="0"/>
          <w:w w:val="108"/>
        </w:rPr>
        <w:t>n</w:t>
      </w:r>
      <w:r>
        <w:rPr>
          <w:rFonts w:ascii="Arial" w:hAnsi="Arial" w:cs="Arial" w:eastAsia="Arial"/>
          <w:sz w:val="11"/>
          <w:szCs w:val="11"/>
          <w:spacing w:val="14"/>
          <w:w w:val="108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Ager,t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2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Lim</w:t>
      </w:r>
      <w:r>
        <w:rPr>
          <w:rFonts w:ascii="Arial" w:hAnsi="Arial" w:cs="Arial" w:eastAsia="Arial"/>
          <w:sz w:val="11"/>
          <w:szCs w:val="11"/>
          <w:spacing w:val="7"/>
          <w:w w:val="100"/>
        </w:rPr>
        <w:t>'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led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11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2009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.</w:t>
      </w:r>
      <w:r>
        <w:rPr>
          <w:rFonts w:ascii="Arial" w:hAnsi="Arial" w:cs="Arial" w:eastAsia="Arial"/>
          <w:sz w:val="11"/>
          <w:szCs w:val="11"/>
          <w:spacing w:val="22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Al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l</w:t>
      </w:r>
      <w:r>
        <w:rPr>
          <w:rFonts w:ascii="Arial" w:hAnsi="Arial" w:cs="Arial" w:eastAsia="Arial"/>
          <w:sz w:val="11"/>
          <w:szCs w:val="11"/>
          <w:spacing w:val="25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nght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2"/>
        </w:rPr>
        <w:t>reserved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12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6860"/>
          <w:pgMar w:top="1260" w:bottom="860" w:left="820" w:right="1060"/>
          <w:cols w:num="2" w:equalWidth="0">
            <w:col w:w="7452" w:space="2129"/>
            <w:col w:w="779"/>
          </w:cols>
        </w:sectPr>
      </w:pPr>
      <w:rPr/>
    </w:p>
    <w:p>
      <w:pPr>
        <w:spacing w:before="83" w:after="0" w:line="236" w:lineRule="auto"/>
        <w:ind w:left="1660" w:right="116" w:firstLine="-852"/>
        <w:jc w:val="both"/>
        <w:tabs>
          <w:tab w:pos="1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43.2</w:t>
      </w:r>
      <w:r>
        <w:rPr>
          <w:rFonts w:ascii="Times New Roman" w:hAnsi="Times New Roman" w:cs="Times New Roman" w:eastAsia="Times New Roman"/>
          <w:sz w:val="19"/>
          <w:szCs w:val="19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adjournment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thoug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vali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address.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1664" w:right="112" w:firstLine="-857"/>
        <w:jc w:val="both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43.3</w:t>
      </w:r>
      <w:r>
        <w:rPr>
          <w:rFonts w:ascii="Times New Roman" w:hAnsi="Times New Roman" w:cs="Times New Roman" w:eastAsia="Times New Roman"/>
          <w:sz w:val="19"/>
          <w:szCs w:val="1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deliverin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;vritin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given.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5" w:after="0" w:line="214" w:lineRule="exact"/>
        <w:ind w:left="807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43.4</w:t>
      </w:r>
      <w:r>
        <w:rPr>
          <w:rFonts w:ascii="Times New Roman" w:hAnsi="Times New Roman" w:cs="Times New Roman" w:eastAsia="Times New Roman"/>
          <w:sz w:val="19"/>
          <w:szCs w:val="19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revokin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appointment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effect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1"/>
        </w:rPr>
        <w:t>Company: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940" w:bottom="280" w:left="840" w:right="1040"/>
          <w:footerReference w:type="default" r:id="rId37"/>
          <w:pgSz w:w="12260" w:h="16860"/>
        </w:sectPr>
      </w:pPr>
      <w:rPr/>
    </w:p>
    <w:p>
      <w:pPr>
        <w:spacing w:before="89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43.4.1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43.4.2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43.4.3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8" w:after="0" w:line="240" w:lineRule="auto"/>
        <w:ind w:right="106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forty-eight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adjourne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exercised;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left="10" w:right="96" w:firstLine="-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forty-eight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twenty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2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four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7" w:lineRule="auto"/>
        <w:ind w:right="101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forthwit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forty-eight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demanded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demande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twenty-fou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poll,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whicheve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later,</w:t>
      </w:r>
    </w:p>
    <w:p>
      <w:pPr>
        <w:jc w:val="both"/>
        <w:spacing w:after="0"/>
        <w:sectPr>
          <w:type w:val="continuous"/>
          <w:pgSz w:w="12260" w:h="16860"/>
          <w:pgMar w:top="1260" w:bottom="860" w:left="840" w:right="1040"/>
          <w:cols w:num="2" w:equalWidth="0">
            <w:col w:w="2168" w:space="493"/>
            <w:col w:w="7719"/>
          </w:cols>
        </w:sectPr>
      </w:pPr>
      <w:rPr/>
    </w:p>
    <w:p>
      <w:pPr>
        <w:spacing w:before="82" w:after="0" w:line="240" w:lineRule="auto"/>
        <w:ind w:left="166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manne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valid.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3" w:after="0" w:line="208" w:lineRule="exact"/>
        <w:ind w:left="1655" w:right="94" w:firstLine="-852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43.5</w:t>
      </w:r>
      <w:r>
        <w:rPr>
          <w:rFonts w:ascii="Times New Roman" w:hAnsi="Times New Roman" w:cs="Times New Roman" w:eastAsia="Times New Roman"/>
          <w:sz w:val="19"/>
          <w:szCs w:val="19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calculatin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Content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43,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day.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1660" w:right="101" w:firstLine="-862"/>
        <w:jc w:val="left"/>
        <w:tabs>
          <w:tab w:pos="1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43.6</w:t>
      </w:r>
      <w:r>
        <w:rPr>
          <w:rFonts w:ascii="Times New Roman" w:hAnsi="Times New Roman" w:cs="Times New Roman" w:eastAsia="Times New Roman"/>
          <w:sz w:val="19"/>
          <w:szCs w:val="19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94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7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proxy,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accompanie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execute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appointor'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behalf.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0" w:after="0" w:line="240" w:lineRule="auto"/>
        <w:ind w:left="123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19"/>
          <w:szCs w:val="19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Representatio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6"/>
        </w:rPr>
        <w:t>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corporation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meetings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0" w:after="0" w:line="241" w:lineRule="auto"/>
        <w:ind w:left="797" w:right="87" w:firstLine="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2006,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body,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corporate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representative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director,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permittin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exercise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powers.</w:t>
      </w:r>
    </w:p>
    <w:p>
      <w:pPr>
        <w:spacing w:before="95" w:after="0" w:line="240" w:lineRule="auto"/>
        <w:ind w:left="123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9"/>
          <w:szCs w:val="19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Amendment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resolutions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5" w:after="0" w:line="240" w:lineRule="auto"/>
        <w:ind w:left="802" w:right="118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45.1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ordinar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amende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ordinar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7" w:after="0" w:line="236" w:lineRule="auto"/>
        <w:ind w:left="2671" w:right="85" w:firstLine="-1011"/>
        <w:jc w:val="both"/>
        <w:tabs>
          <w:tab w:pos="2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45.1.1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an1endment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60" w:h="16860"/>
          <w:pgMar w:top="1260" w:bottom="860" w:left="840" w:right="1040"/>
        </w:sectPr>
      </w:pPr>
      <w:rPr/>
    </w:p>
    <w:p>
      <w:pPr>
        <w:spacing w:before="87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45.1.2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7" w:after="0" w:line="240" w:lineRule="auto"/>
        <w:ind w:right="86" w:firstLine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opinio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materially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resolution.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840" w:right="1040"/>
          <w:cols w:num="2" w:equalWidth="0">
            <w:col w:w="2168" w:space="498"/>
            <w:col w:w="7714"/>
          </w:cols>
        </w:sectPr>
      </w:pPr>
      <w:rPr/>
    </w:p>
    <w:p>
      <w:pPr>
        <w:spacing w:before="87" w:after="0" w:line="240" w:lineRule="auto"/>
        <w:ind w:left="807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45.2</w:t>
      </w:r>
      <w:r>
        <w:rPr>
          <w:rFonts w:ascii="Times New Roman" w:hAnsi="Times New Roman" w:cs="Times New Roman" w:eastAsia="Times New Roman"/>
          <w:sz w:val="19"/>
          <w:szCs w:val="1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amende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ordinar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8" w:lineRule="exact"/>
        <w:ind w:left="2671" w:right="85" w:firstLine="-1007"/>
        <w:jc w:val="left"/>
        <w:tabs>
          <w:tab w:pos="2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45.2.1</w:t>
      </w:r>
      <w:r>
        <w:rPr>
          <w:rFonts w:ascii="Times New Roman" w:hAnsi="Times New Roman" w:cs="Times New Roman" w:eastAsia="Times New Roman"/>
          <w:sz w:val="19"/>
          <w:szCs w:val="1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840" w:right="1040"/>
        </w:sectPr>
      </w:pPr>
      <w:rPr/>
    </w:p>
    <w:p>
      <w:pPr>
        <w:spacing w:before="89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45.2.2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93" w:after="0" w:line="240" w:lineRule="auto"/>
        <w:ind w:right="79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beyon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necessar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correct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grammatical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non-substantive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resolution.</w:t>
      </w:r>
    </w:p>
    <w:p>
      <w:pPr>
        <w:jc w:val="left"/>
        <w:spacing w:after="0"/>
        <w:sectPr>
          <w:type w:val="continuous"/>
          <w:pgSz w:w="12260" w:h="16860"/>
          <w:pgMar w:top="1260" w:bottom="860" w:left="840" w:right="1040"/>
          <w:cols w:num="2" w:equalWidth="0">
            <w:col w:w="2178" w:space="493"/>
            <w:col w:w="7709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1664" w:right="85" w:firstLine="-857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45.3</w:t>
      </w:r>
      <w:r>
        <w:rPr>
          <w:rFonts w:ascii="Times New Roman" w:hAnsi="Times New Roman" w:cs="Times New Roman" w:eastAsia="Times New Roman"/>
          <w:sz w:val="19"/>
          <w:szCs w:val="19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lfthe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wrongl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order,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chairman'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erro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invalidate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resolution.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3981" w:right="403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WRITTE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RESOLUTIONS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2" w:after="0" w:line="240" w:lineRule="auto"/>
        <w:ind w:left="114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19"/>
          <w:szCs w:val="19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writte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chapte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2006.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0" w:after="0" w:line="329" w:lineRule="auto"/>
        <w:ind w:left="3744" w:right="3787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PARTS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MISCELLANEOU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PROVISIONS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" w:after="0" w:line="203" w:lineRule="exact"/>
        <w:ind w:left="4222" w:right="4251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-1"/>
        </w:rPr>
        <w:t>COMMUNICATIONS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4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communicatio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used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8" w:after="0" w:line="202" w:lineRule="exact"/>
        <w:ind w:left="1679" w:right="52" w:firstLine="-85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w w:val="103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3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6"/>
        </w:rPr>
        <w:t>.l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8"/>
          <w:szCs w:val="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anythin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supplie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supplie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supplie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Company.</w:t>
      </w:r>
    </w:p>
    <w:p>
      <w:pPr>
        <w:spacing w:before="90" w:after="0" w:line="240" w:lineRule="auto"/>
        <w:ind w:left="822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47.2</w:t>
      </w:r>
      <w:r>
        <w:rPr>
          <w:rFonts w:ascii="Times New Roman" w:hAnsi="Times New Roman" w:cs="Times New Roman" w:eastAsia="Times New Roman"/>
          <w:sz w:val="19"/>
          <w:szCs w:val="19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intende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recipient: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0" w:after="0" w:line="240" w:lineRule="auto"/>
        <w:ind w:left="1684" w:right="-20"/>
        <w:jc w:val="left"/>
        <w:tabs>
          <w:tab w:pos="2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.2.1</w:t>
      </w:r>
      <w:r>
        <w:rPr>
          <w:rFonts w:ascii="Times New Roman" w:hAnsi="Times New Roman" w:cs="Times New Roman" w:eastAsia="Times New Roman"/>
          <w:sz w:val="19"/>
          <w:szCs w:val="19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spacing w:val="0"/>
          <w:w w:val="147"/>
        </w:rPr>
        <w:t>If</w:t>
      </w:r>
      <w:r>
        <w:rPr>
          <w:rFonts w:ascii="Arial" w:hAnsi="Arial" w:cs="Arial" w:eastAsia="Arial"/>
          <w:sz w:val="17"/>
          <w:szCs w:val="17"/>
          <w:spacing w:val="-19"/>
          <w:w w:val="14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addresse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prepai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Kingdom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clas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201" w:lineRule="exact"/>
        <w:ind w:left="268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Kingdom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forty-eight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  <w:position w:val="-1"/>
        </w:rPr>
        <w:t>posted;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840" w:right="1040"/>
        </w:sectPr>
      </w:pPr>
      <w:rPr/>
    </w:p>
    <w:p>
      <w:pPr>
        <w:spacing w:before="91" w:after="0" w:line="240" w:lineRule="auto"/>
        <w:ind w:right="-15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47.2.2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85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47.2.3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addresse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address;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right="7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addresse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supplie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forty-eight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supplied;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</w:p>
    <w:p>
      <w:pPr>
        <w:jc w:val="left"/>
        <w:spacing w:after="0"/>
        <w:sectPr>
          <w:type w:val="continuous"/>
          <w:pgSz w:w="12260" w:h="16860"/>
          <w:pgMar w:top="1260" w:bottom="860" w:left="840" w:right="1040"/>
          <w:cols w:num="2" w:equalWidth="0">
            <w:col w:w="2197" w:space="498"/>
            <w:col w:w="768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840" w:right="1040"/>
        </w:sectPr>
      </w:pPr>
      <w:rPr/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0pt;margin-top:.000015pt;width:74.167221pt;height:561.913081pt;mso-position-horizontal-relative:page;mso-position-vertical-relative:page;z-index:-1597" coordorigin="0,0" coordsize="1483,11238">
            <v:shape style="position:absolute;left:0;top:0;width:1483;height:925" type="#_x0000_t75">
              <v:imagedata r:id="rId38" o:title=""/>
            </v:shape>
            <v:shape style="position:absolute;left:0;top:4989;width:270;height:1618" type="#_x0000_t75">
              <v:imagedata r:id="rId39" o:title=""/>
            </v:shape>
            <v:group style="position:absolute;left:43;top:901;width:2;height:4113" coordorigin="43,901" coordsize="2,4113">
              <v:shape style="position:absolute;left:43;top:901;width:2;height:4113" coordorigin="43,901" coordsize="0,4113" path="m43,5014l43,901e" filled="f" stroked="t" strokeweight="4.334445pt" strokecolor="#000000">
                <v:path arrowok="t"/>
              </v:shape>
            </v:group>
            <v:group style="position:absolute;left:36;top:6584;width:2;height:4623" coordorigin="36,6584" coordsize="2,4623">
              <v:shape style="position:absolute;left:36;top:6584;width:2;height:4623" coordorigin="36,6584" coordsize="0,4623" path="m36,11207l36,6584e" filled="f" stroked="t" strokeweight="3.13043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287623pt;margin-top:696.040222pt;width:596.949437pt;height:142.314394pt;mso-position-horizontal-relative:page;mso-position-vertical-relative:page;z-index:-1595" coordorigin="46,13921" coordsize="11939,2846">
            <v:group style="position:absolute;left:65;top:13928;width:2;height:2793" coordorigin="65,13928" coordsize="2,2793">
              <v:shape style="position:absolute;left:65;top:13928;width:2;height:2793" coordorigin="65,13928" coordsize="0,2793" path="m65,16721l65,13928e" filled="f" stroked="t" strokeweight=".722408pt" strokecolor="#000000">
                <v:path arrowok="t"/>
              </v:shape>
            </v:group>
            <v:group style="position:absolute;left:58;top:16755;width:11915;height:2" coordorigin="58,16755" coordsize="11915,2">
              <v:shape style="position:absolute;left:58;top:16755;width:11915;height:2" coordorigin="58,16755" coordsize="11915,0" path="m58,16755l11973,16755e" filled="f" stroked="t" strokeweight="1.204013pt" strokecolor="#000000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0" w:after="0" w:line="240" w:lineRule="auto"/>
        <w:ind w:left="3263" w:right="-56"/>
        <w:jc w:val="left"/>
        <w:tabs>
          <w:tab w:pos="5700" w:val="left"/>
        </w:tabs>
        <w:rPr>
          <w:rFonts w:ascii="Arial" w:hAnsi="Arial" w:cs="Arial" w:eastAsia="Arial"/>
          <w:sz w:val="10"/>
          <w:szCs w:val="10"/>
        </w:rPr>
      </w:pPr>
      <w:rPr/>
      <w:r>
        <w:rPr/>
        <w:pict>
          <v:shape style="position:absolute;margin-left:244.655518pt;margin-top:.596221pt;width:79.946487pt;height:5.779264pt;mso-position-horizontal-relative:page;mso-position-vertical-relative:paragraph;z-index:-1596" type="#_x0000_t75">
            <v:imagedata r:id="rId40" o:title=""/>
          </v:shape>
        </w:pict>
      </w:r>
      <w:r>
        <w:rPr>
          <w:rFonts w:ascii="Arial" w:hAnsi="Arial" w:cs="Arial" w:eastAsia="Arial"/>
          <w:sz w:val="10"/>
          <w:szCs w:val="10"/>
          <w:spacing w:val="0"/>
          <w:w w:val="108"/>
        </w:rPr>
        <w:t>Assoc:,-Jiio</w:t>
      </w:r>
      <w:r>
        <w:rPr>
          <w:rFonts w:ascii="Arial" w:hAnsi="Arial" w:cs="Arial" w:eastAsia="Arial"/>
          <w:sz w:val="10"/>
          <w:szCs w:val="10"/>
          <w:spacing w:val="0"/>
          <w:w w:val="108"/>
        </w:rPr>
        <w:t>n</w:t>
      </w:r>
      <w:r>
        <w:rPr>
          <w:rFonts w:ascii="Arial" w:hAnsi="Arial" w:cs="Arial" w:eastAsia="Arial"/>
          <w:sz w:val="10"/>
          <w:szCs w:val="10"/>
          <w:spacing w:val="-7"/>
          <w:w w:val="108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;::f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spacing w:val="0"/>
          <w:w w:val="219"/>
        </w:rPr>
        <w:t>l</w:t>
      </w:r>
      <w:r>
        <w:rPr>
          <w:rFonts w:ascii="Arial" w:hAnsi="Arial" w:cs="Arial" w:eastAsia="Arial"/>
          <w:sz w:val="10"/>
          <w:szCs w:val="10"/>
          <w:spacing w:val="-13"/>
          <w:w w:val="219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85"/>
        </w:rPr>
        <w:t>·111</w:t>
      </w:r>
      <w:r>
        <w:rPr>
          <w:rFonts w:ascii="Arial" w:hAnsi="Arial" w:cs="Arial" w:eastAsia="Arial"/>
          <w:sz w:val="10"/>
          <w:szCs w:val="10"/>
          <w:spacing w:val="0"/>
          <w:w w:val="85"/>
        </w:rPr>
        <w:t>\</w:t>
      </w:r>
      <w:r>
        <w:rPr>
          <w:rFonts w:ascii="Arial" w:hAnsi="Arial" w:cs="Arial" w:eastAsia="Arial"/>
          <w:sz w:val="10"/>
          <w:szCs w:val="10"/>
          <w:spacing w:val="0"/>
          <w:w w:val="85"/>
        </w:rPr>
        <w:t>ed</w:t>
      </w:r>
      <w:r>
        <w:rPr>
          <w:rFonts w:ascii="Arial" w:hAnsi="Arial" w:cs="Arial" w:eastAsia="Arial"/>
          <w:sz w:val="10"/>
          <w:szCs w:val="10"/>
          <w:spacing w:val="16"/>
          <w:w w:val="85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2UOD.</w:t>
      </w:r>
      <w:r>
        <w:rPr>
          <w:rFonts w:ascii="Arial" w:hAnsi="Arial" w:cs="Arial" w:eastAsia="Arial"/>
          <w:sz w:val="10"/>
          <w:szCs w:val="10"/>
          <w:spacing w:val="-4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,'\::</w:t>
      </w:r>
      <w:r>
        <w:rPr>
          <w:rFonts w:ascii="Arial" w:hAnsi="Arial" w:cs="Arial" w:eastAsia="Arial"/>
          <w:sz w:val="10"/>
          <w:szCs w:val="10"/>
          <w:spacing w:val="19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26"/>
        </w:rPr>
        <w:t>riqhls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8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840" w:right="1040"/>
          <w:cols w:num="2" w:equalWidth="0">
            <w:col w:w="6942" w:space="2650"/>
            <w:col w:w="788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525" w:right="1014" w:firstLine="1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recipient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fact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website.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7" w:after="0" w:line="240" w:lineRule="auto"/>
        <w:ind w:left="2514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47.2,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day.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2519" w:right="1013" w:firstLine="-87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7.3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        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provin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properl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addressed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delivere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permitte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2006.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7" w:lineRule="auto"/>
        <w:ind w:left="2514" w:right="1010" w:firstLine="-862"/>
        <w:jc w:val="both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.806019pt;margin-top:31.908564pt;width:.1pt;height:241.525107pt;mso-position-horizontal-relative:page;mso-position-vertical-relative:paragraph;z-index:-1593" coordorigin="36,638" coordsize="2,4831">
            <v:shape style="position:absolute;left:36;top:638;width:2;height:4831" coordorigin="36,638" coordsize="0,4831" path="m36,5469l36,638e" filled="f" stroked="t" strokeweight="3.13043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47.4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supplie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supplie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aske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supplied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being.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8" w:after="0" w:line="237" w:lineRule="auto"/>
        <w:ind w:left="2509" w:right="1000" w:firstLine="-862"/>
        <w:jc w:val="both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47.5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particula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deeme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Jes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forty­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hours.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7" w:after="0" w:line="240" w:lineRule="auto"/>
        <w:ind w:left="2514" w:right="980" w:firstLine="-862"/>
        <w:jc w:val="both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47.6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registe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respect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anythin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informatio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supplie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members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agreement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registe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accepte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exclusio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specificatio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register.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97" w:footer="0" w:top="1100" w:bottom="0" w:left="0" w:right="120"/>
          <w:headerReference w:type="default" r:id="rId41"/>
          <w:footerReference w:type="default" r:id="rId42"/>
          <w:pgSz w:w="12260" w:h="1686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963" w:right="-67"/>
        <w:jc w:val="left"/>
        <w:tabs>
          <w:tab w:pos="16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48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-1"/>
        </w:rPr>
        <w:t>seals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5"/>
        </w:rPr>
        <w:t>ADMINISTRATIVE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</w:rPr>
        <w:t>ARRANGEMENTS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20"/>
          <w:cols w:num="2" w:equalWidth="0">
            <w:col w:w="2831" w:space="1527"/>
            <w:col w:w="7782"/>
          </w:cols>
        </w:sectPr>
      </w:pPr>
      <w:rPr/>
    </w:p>
    <w:p>
      <w:pPr>
        <w:spacing w:before="95" w:after="0" w:line="240" w:lineRule="auto"/>
        <w:ind w:left="1652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48.1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directors.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6" w:after="0" w:line="240" w:lineRule="auto"/>
        <w:ind w:left="1657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48.2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used.</w:t>
      </w:r>
    </w:p>
    <w:p>
      <w:pPr>
        <w:spacing w:before="91" w:after="0" w:line="240" w:lineRule="auto"/>
        <w:ind w:left="2514" w:right="980" w:firstLine="-857"/>
        <w:jc w:val="both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48.3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affixe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eithe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attest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signature.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62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48.4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2485" w:right="6397"/>
        <w:jc w:val="center"/>
        <w:tabs>
          <w:tab w:pos="34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48.4.1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Company;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60" w:h="16860"/>
          <w:pgMar w:top="1260" w:bottom="860" w:left="0" w:right="12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1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48.4.2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1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48.4.3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secretar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right="99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7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purpos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signin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applied.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20"/>
          <w:cols w:num="2" w:equalWidth="0">
            <w:col w:w="3032" w:space="493"/>
            <w:col w:w="8615"/>
          </w:cols>
        </w:sectPr>
      </w:pPr>
      <w:rPr/>
    </w:p>
    <w:p>
      <w:pPr>
        <w:spacing w:before="99" w:after="0" w:line="240" w:lineRule="auto"/>
        <w:ind w:left="992" w:right="-20"/>
        <w:jc w:val="left"/>
        <w:tabs>
          <w:tab w:pos="16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18"/>
          <w:szCs w:val="1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inspect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records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78" w:after="0" w:line="202" w:lineRule="exact"/>
        <w:ind w:left="1671" w:right="1006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18"/>
          <w:szCs w:val="1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Ja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authorise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ordinar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resolutio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entitle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inspect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accountin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merel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virtue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97" w:right="-20"/>
        <w:jc w:val="left"/>
        <w:tabs>
          <w:tab w:pos="1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cessatio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business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7" w:after="0" w:line="242" w:lineRule="auto"/>
        <w:ind w:left="1676" w:right="976" w:firstLine="-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benefit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formerl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employe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subsidiarie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shado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cessatio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transfe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undertakin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subsidiary.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2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997" w:right="-67"/>
        <w:jc w:val="left"/>
        <w:tabs>
          <w:tab w:pos="1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51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7"/>
          <w:position w:val="-1"/>
        </w:rPr>
        <w:t>Indemnity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36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DIRECTORS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INDEMNIT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6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INSURANCE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20"/>
          <w:cols w:num="2" w:equalWidth="0">
            <w:col w:w="2480" w:space="1614"/>
            <w:col w:w="8046"/>
          </w:cols>
        </w:sectPr>
      </w:pPr>
      <w:rPr/>
    </w:p>
    <w:p>
      <w:pPr>
        <w:spacing w:before="95" w:after="0" w:line="240" w:lineRule="auto"/>
        <w:ind w:left="1686" w:right="-20"/>
        <w:jc w:val="left"/>
        <w:tabs>
          <w:tab w:pos="2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51.1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51.2,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prejudice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indemnit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entitled: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3540" w:right="981" w:firstLine="-1007"/>
        <w:jc w:val="left"/>
        <w:tabs>
          <w:tab w:pos="35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51.1.1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indemnifie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asset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charges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liabilitie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incurre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officer:</w:t>
      </w:r>
    </w:p>
    <w:p>
      <w:pPr>
        <w:spacing w:before="76" w:after="0" w:line="240" w:lineRule="auto"/>
        <w:ind w:left="3540" w:right="-20"/>
        <w:jc w:val="left"/>
        <w:tabs>
          <w:tab w:pos="46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51.1.1.1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purporte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executio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and/o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discharge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them;</w:t>
      </w:r>
    </w:p>
    <w:p>
      <w:pPr>
        <w:spacing w:before="0" w:after="0" w:line="199" w:lineRule="exact"/>
        <w:ind w:left="4657" w:right="7126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96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60" w:h="16860"/>
          <w:pgMar w:top="1260" w:bottom="860" w:left="0" w:right="120"/>
        </w:sectPr>
      </w:pPr>
      <w:rPr/>
    </w:p>
    <w:p>
      <w:pPr>
        <w:spacing w:before="95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51.1.1.2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5" w:after="0" w:line="240" w:lineRule="auto"/>
        <w:ind w:right="979" w:firstLine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company's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activitie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occupational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pensio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scheme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235(6)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2006),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20"/>
          <w:cols w:num="2" w:equalWidth="0">
            <w:col w:w="4206" w:space="485"/>
            <w:col w:w="7449"/>
          </w:cols>
        </w:sectPr>
      </w:pPr>
      <w:rPr/>
    </w:p>
    <w:p>
      <w:pPr>
        <w:spacing w:before="83" w:after="0" w:line="237" w:lineRule="auto"/>
        <w:ind w:left="3540" w:right="958" w:firstLine="1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incurre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defendin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favou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acquitte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dispose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findin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admissio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material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grant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capacit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liability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negligence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default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breac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oftrust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company's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affairs;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</w:p>
    <w:p>
      <w:pPr>
        <w:spacing w:before="87" w:after="0" w:line="234" w:lineRule="auto"/>
        <w:ind w:left="3549" w:right="952" w:firstLine="-1002"/>
        <w:jc w:val="both"/>
        <w:tabs>
          <w:tab w:pos="35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51.1.2</w:t>
      </w:r>
      <w:r>
        <w:rPr>
          <w:rFonts w:ascii="Times New Roman" w:hAnsi="Times New Roman" w:cs="Times New Roman" w:eastAsia="Times New Roman"/>
          <w:sz w:val="20"/>
          <w:szCs w:val="20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expenditure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incurre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incurred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proceeding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applicatio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referre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51.1.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6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6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otherwise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avoi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incurrin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expenditure.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60" w:h="16860"/>
          <w:pgMar w:top="1260" w:bottom="860" w:left="0" w:right="120"/>
        </w:sectPr>
      </w:pPr>
      <w:rPr/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18" w:right="-60"/>
        <w:jc w:val="left"/>
        <w:tabs>
          <w:tab w:pos="546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109"/>
        </w:rPr>
        <w:t>Associalior:</w:t>
      </w:r>
      <w:r>
        <w:rPr>
          <w:rFonts w:ascii="Arial" w:hAnsi="Arial" w:cs="Arial" w:eastAsia="Arial"/>
          <w:sz w:val="11"/>
          <w:szCs w:val="11"/>
          <w:spacing w:val="0"/>
          <w:w w:val="109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8f</w:t>
      </w:r>
      <w:r>
        <w:rPr>
          <w:rFonts w:ascii="Arial" w:hAnsi="Arial" w:cs="Arial" w:eastAsia="Arial"/>
          <w:sz w:val="11"/>
          <w:szCs w:val="11"/>
          <w:spacing w:val="-26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R(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::gistra</w:t>
      </w:r>
      <w:r>
        <w:rPr>
          <w:rFonts w:ascii="Arial" w:hAnsi="Arial" w:cs="Arial" w:eastAsia="Arial"/>
          <w:sz w:val="11"/>
          <w:szCs w:val="11"/>
          <w:spacing w:val="-4"/>
          <w:w w:val="100"/>
        </w:rPr>
        <w:t>t</w:t>
      </w:r>
      <w:r>
        <w:rPr>
          <w:rFonts w:ascii="Arial" w:hAnsi="Arial" w:cs="Arial" w:eastAsia="Arial"/>
          <w:sz w:val="5"/>
          <w:szCs w:val="5"/>
          <w:spacing w:val="-1"/>
          <w:w w:val="100"/>
          <w:position w:val="2"/>
        </w:rPr>
        <w:t>1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0n</w:t>
      </w:r>
      <w:r>
        <w:rPr>
          <w:rFonts w:ascii="Arial" w:hAnsi="Arial" w:cs="Arial" w:eastAsia="Arial"/>
          <w:sz w:val="11"/>
          <w:szCs w:val="11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Agent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1"/>
          <w:szCs w:val="11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1"/>
          <w:position w:val="0"/>
        </w:rPr>
        <w:t>Limite</w:t>
      </w:r>
      <w:r>
        <w:rPr>
          <w:rFonts w:ascii="Arial" w:hAnsi="Arial" w:cs="Arial" w:eastAsia="Arial"/>
          <w:sz w:val="11"/>
          <w:szCs w:val="11"/>
          <w:spacing w:val="0"/>
          <w:w w:val="111"/>
          <w:position w:val="0"/>
        </w:rPr>
        <w:t>d</w:t>
      </w:r>
      <w:r>
        <w:rPr>
          <w:rFonts w:ascii="Arial" w:hAnsi="Arial" w:cs="Arial" w:eastAsia="Arial"/>
          <w:sz w:val="11"/>
          <w:szCs w:val="11"/>
          <w:spacing w:val="-9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2009.</w:t>
      </w:r>
      <w:r>
        <w:rPr>
          <w:rFonts w:ascii="Times New Roman" w:hAnsi="Times New Roman" w:cs="Times New Roman" w:eastAsia="Times New Roman"/>
          <w:sz w:val="13"/>
          <w:szCs w:val="13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At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1"/>
          <w:szCs w:val="11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right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3"/>
          <w:position w:val="0"/>
        </w:rPr>
        <w:t>reserved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0"/>
        </w:rPr>
      </w:r>
    </w:p>
    <w:p>
      <w:pPr>
        <w:spacing w:before="54" w:after="0" w:line="240" w:lineRule="auto"/>
        <w:ind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0"/>
        </w:rPr>
        <w:t>14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20"/>
          <w:cols w:num="2" w:equalWidth="0">
            <w:col w:w="8312" w:space="2129"/>
            <w:col w:w="1699"/>
          </w:cols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0pt;margin-top:0pt;width:161.578488pt;height:64.535095pt;mso-position-horizontal-relative:page;mso-position-vertical-relative:page;z-index:-1594" coordorigin="0,0" coordsize="3232,1291">
            <v:shape style="position:absolute;left:0;top:0;width:1329;height:1291" type="#_x0000_t75">
              <v:imagedata r:id="rId43" o:title=""/>
            </v:shape>
            <v:group style="position:absolute;left:1305;top:22;width:1917;height:2" coordorigin="1305,22" coordsize="1917,2">
              <v:shape style="position:absolute;left:1305;top:22;width:1917;height:2" coordorigin="1305,22" coordsize="1917,0" path="m1305,22l3222,22e" filled="f" stroked="t" strokeweight=".96321pt" strokecolor="#000000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99.039982pt;height:41.28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120"/>
        </w:sectPr>
      </w:pPr>
      <w:rPr/>
    </w:p>
    <w:p>
      <w:pPr>
        <w:spacing w:before="0" w:after="0" w:line="184" w:lineRule="exact"/>
        <w:ind w:left="2586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provisio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9"/>
        </w:rPr>
        <w:t>oflaw.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1" w:after="0" w:line="203" w:lineRule="exact"/>
        <w:ind w:left="1724" w:right="-20"/>
        <w:jc w:val="left"/>
        <w:tabs>
          <w:tab w:pos="2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51.3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  <w:position w:val="-1"/>
        </w:rPr>
        <w:t>51: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pgMar w:header="897" w:footer="0" w:top="1100" w:bottom="0" w:left="0" w:right="960"/>
          <w:headerReference w:type="default" r:id="rId45"/>
          <w:footerReference w:type="default" r:id="rId46"/>
          <w:pgSz w:w="12260" w:h="1686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031" w:right="-68"/>
        <w:jc w:val="left"/>
        <w:tabs>
          <w:tab w:pos="172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52</w:t>
      </w:r>
      <w:r>
        <w:rPr>
          <w:rFonts w:ascii="Times New Roman" w:hAnsi="Times New Roman" w:cs="Times New Roman" w:eastAsia="Times New Roman"/>
          <w:sz w:val="19"/>
          <w:szCs w:val="19"/>
          <w:spacing w:val="-4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-1"/>
        </w:rPr>
        <w:t>Insurance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91" w:after="0" w:line="240" w:lineRule="auto"/>
        <w:ind w:right="-6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51.3.1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64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</w:rPr>
        <w:t>51.3.2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2" w:lineRule="exact"/>
        <w:ind w:left="10" w:right="9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subsidiar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subsidiarie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5" w:lineRule="auto"/>
        <w:ind w:right="86" w:firstLine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relevan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officer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occupational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pensio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scheme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6"/>
        </w:rPr>
        <w:t>235(6)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2006)</w:t>
      </w:r>
      <w:r>
        <w:rPr>
          <w:rFonts w:ascii="Times New Roman" w:hAnsi="Times New Roman" w:cs="Times New Roman" w:eastAsia="Times New Roman"/>
          <w:sz w:val="19"/>
          <w:szCs w:val="1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engage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audito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capacit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auditor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60" w:h="16860"/>
          <w:pgMar w:top="1260" w:bottom="860" w:left="0" w:right="960"/>
          <w:cols w:num="3" w:equalWidth="0">
            <w:col w:w="2502" w:space="89"/>
            <w:col w:w="509" w:space="483"/>
            <w:col w:w="7717"/>
          </w:cols>
        </w:sectPr>
      </w:pPr>
      <w:rPr/>
    </w:p>
    <w:p>
      <w:pPr>
        <w:spacing w:before="95" w:after="0" w:line="208" w:lineRule="exact"/>
        <w:ind w:left="2586" w:right="109" w:firstLine="-857"/>
        <w:jc w:val="left"/>
        <w:tabs>
          <w:tab w:pos="2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52.1</w:t>
      </w:r>
      <w:r>
        <w:rPr>
          <w:rFonts w:ascii="Times New Roman" w:hAnsi="Times New Roman" w:cs="Times New Roman" w:eastAsia="Times New Roman"/>
          <w:sz w:val="19"/>
          <w:szCs w:val="19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decide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expense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benefit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loss.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84" w:after="0" w:line="214" w:lineRule="exact"/>
        <w:ind w:left="1729" w:right="-20"/>
        <w:jc w:val="left"/>
        <w:tabs>
          <w:tab w:pos="25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52.2</w:t>
      </w:r>
      <w:r>
        <w:rPr>
          <w:rFonts w:ascii="Times New Roman" w:hAnsi="Times New Roman" w:cs="Times New Roman" w:eastAsia="Times New Roman"/>
          <w:sz w:val="19"/>
          <w:szCs w:val="19"/>
          <w:spacing w:val="-3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thi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52: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960"/>
        </w:sectPr>
      </w:pPr>
      <w:rPr/>
    </w:p>
    <w:p>
      <w:pPr>
        <w:spacing w:before="93" w:after="0" w:line="240" w:lineRule="auto"/>
        <w:ind w:right="-2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9"/>
        </w:rPr>
        <w:t>52.2.1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1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7"/>
        </w:rPr>
        <w:t>52.2.2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52.2.3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31" w:lineRule="auto"/>
        <w:ind w:right="85" w:firstLine="1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relevan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officer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forme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includin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occupational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pensio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scheme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define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96"/>
        </w:rPr>
        <w:t>235(6)</w:t>
      </w:r>
      <w:r>
        <w:rPr>
          <w:rFonts w:ascii="Times New Roman" w:hAnsi="Times New Roman" w:cs="Times New Roman" w:eastAsia="Times New Roman"/>
          <w:sz w:val="19"/>
          <w:szCs w:val="19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2006;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7" w:lineRule="auto"/>
        <w:ind w:left="10" w:right="87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relevan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liabilit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incurre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connectio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officer'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dutie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associate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9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pensio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fund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employees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scheme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company;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92" w:after="0" w:line="240" w:lineRule="auto"/>
        <w:ind w:left="10" w:right="84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subsidiar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subsidiarie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body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1"/>
        </w:rPr>
        <w:t>corporate.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60" w:h="16860"/>
          <w:pgMar w:top="1260" w:bottom="860" w:left="0" w:right="960"/>
          <w:cols w:num="2" w:equalWidth="0">
            <w:col w:w="3105" w:space="479"/>
            <w:col w:w="771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4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Company'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Association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1.083611pt;margin-top:-28.681282pt;width:.1pt;height:283.906381pt;mso-position-horizontal-relative:page;mso-position-vertical-relative:paragraph;z-index:-1592" coordorigin="22,-574" coordsize="2,5678">
            <v:shape style="position:absolute;left:22;top:-574;width:2;height:5678" coordorigin="22,-574" coordsize="0,5678" path="m22,5105l22,-574e" filled="f" stroked="t" strokeweight="1.44481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Signe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-Director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2" w:after="0" w:line="203" w:lineRule="exact"/>
        <w:ind w:left="105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1.050133pt;margin-top:18.485609pt;width:507.852506pt;height:.1pt;mso-position-horizontal-relative:page;mso-position-vertical-relative:paragraph;z-index:-1591" coordorigin="1021,370" coordsize="10157,2">
            <v:shape style="position:absolute;left:1021;top:370;width:10157;height:2" coordorigin="1021,370" coordsize="10157,0" path="m1021,370l11178,370e" filled="f" stroked="t" strokeweight="1.20401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Dated:</w:t>
      </w:r>
      <w:r>
        <w:rPr>
          <w:rFonts w:ascii="Times New Roman" w:hAnsi="Times New Roman" w:cs="Times New Roman" w:eastAsia="Times New Roman"/>
          <w:sz w:val="18"/>
          <w:szCs w:val="18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  <w:position w:val="-1"/>
        </w:rPr>
        <w:t>......................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  <w:position w:val="-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96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49"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v:group style="position:absolute;margin-left:169.284164pt;margin-top:55.541958pt;width:122.809283pt;height:.1pt;mso-position-horizontal-relative:page;mso-position-vertical-relative:paragraph;z-index:-1590" coordorigin="3386,1111" coordsize="2456,2">
            <v:shape style="position:absolute;left:3386;top:1111;width:2456;height:2" coordorigin="3386,1111" coordsize="2456,0" path="m3386,1111l5842,1111e" filled="f" stroked="t" strokeweight=".240803pt" strokecolor="#000000">
              <v:path arrowok="t"/>
            </v:shape>
          </v:group>
          <w10:wrap type="none"/>
        </w:pict>
      </w:r>
      <w:r>
        <w:rPr/>
        <w:pict>
          <v:group style="position:absolute;margin-left:352.053284pt;margin-top:55.180752pt;width:74.167175pt;height:.1pt;mso-position-horizontal-relative:page;mso-position-vertical-relative:paragraph;z-index:-1588" coordorigin="7041,1104" coordsize="1483,2">
            <v:shape style="position:absolute;left:7041;top:1104;width:1483;height:2" coordorigin="7041,1104" coordsize="1483,0" path="m7041,1104l8524,1104e" filled="f" stroked="t" strokeweight=".24080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8"/>
          <w:szCs w:val="8"/>
          <w:spacing w:val="0"/>
          <w:w w:val="100"/>
          <w:position w:val="3"/>
        </w:rPr>
        <w:t>&lt;;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3"/>
        </w:rPr>
        <w:t>)</w:t>
      </w:r>
      <w:r>
        <w:rPr>
          <w:rFonts w:ascii="Arial" w:hAnsi="Arial" w:cs="Arial" w:eastAsia="Arial"/>
          <w:sz w:val="8"/>
          <w:szCs w:val="8"/>
          <w:spacing w:val="3"/>
          <w:w w:val="100"/>
          <w:position w:val="3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3"/>
        </w:rPr>
        <w:t>T</w:t>
      </w:r>
      <w:r>
        <w:rPr>
          <w:rFonts w:ascii="Arial" w:hAnsi="Arial" w:cs="Arial" w:eastAsia="Arial"/>
          <w:sz w:val="11"/>
          <w:szCs w:val="11"/>
          <w:spacing w:val="10"/>
          <w:w w:val="100"/>
          <w:position w:val="3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3"/>
        </w:rPr>
        <w:t>.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3"/>
        </w:rPr>
        <w:t>e</w:t>
      </w:r>
      <w:r>
        <w:rPr>
          <w:rFonts w:ascii="Arial" w:hAnsi="Arial" w:cs="Arial" w:eastAsia="Arial"/>
          <w:sz w:val="11"/>
          <w:szCs w:val="11"/>
          <w:spacing w:val="18"/>
          <w:w w:val="100"/>
          <w:position w:val="3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93"/>
          <w:position w:val="3"/>
        </w:rPr>
        <w:t>AssociCJ1io</w:t>
      </w:r>
      <w:r>
        <w:rPr>
          <w:rFonts w:ascii="Arial" w:hAnsi="Arial" w:cs="Arial" w:eastAsia="Arial"/>
          <w:sz w:val="11"/>
          <w:szCs w:val="11"/>
          <w:spacing w:val="4"/>
          <w:w w:val="93"/>
          <w:position w:val="3"/>
        </w:rPr>
        <w:t>n</w:t>
      </w:r>
      <w:r>
        <w:rPr>
          <w:rFonts w:ascii="Arial" w:hAnsi="Arial" w:cs="Arial" w:eastAsia="Arial"/>
          <w:sz w:val="11"/>
          <w:szCs w:val="11"/>
          <w:spacing w:val="4"/>
          <w:w w:val="93"/>
          <w:position w:val="3"/>
        </w:rPr>
        <w:pict>
          <v:shape style="width:31.785954pt;height:5.779264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11"/>
          <w:szCs w:val="11"/>
          <w:spacing w:val="19"/>
          <w:w w:val="93"/>
          <w:position w:val="2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93"/>
          <w:position w:val="2"/>
        </w:rPr>
        <w:t>Registral1o</w:t>
      </w:r>
      <w:r>
        <w:rPr>
          <w:rFonts w:ascii="Arial" w:hAnsi="Arial" w:cs="Arial" w:eastAsia="Arial"/>
          <w:sz w:val="12"/>
          <w:szCs w:val="12"/>
          <w:spacing w:val="0"/>
          <w:w w:val="93"/>
          <w:position w:val="2"/>
        </w:rPr>
        <w:t>n</w:t>
      </w:r>
      <w:r>
        <w:rPr>
          <w:rFonts w:ascii="Arial" w:hAnsi="Arial" w:cs="Arial" w:eastAsia="Arial"/>
          <w:sz w:val="12"/>
          <w:szCs w:val="12"/>
          <w:spacing w:val="17"/>
          <w:w w:val="93"/>
          <w:position w:val="2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>Agenl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2"/>
          <w:szCs w:val="12"/>
          <w:spacing w:val="6"/>
          <w:w w:val="100"/>
          <w:position w:val="2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93"/>
          <w:position w:val="2"/>
        </w:rPr>
        <w:t>LirnHed</w:t>
      </w:r>
      <w:r>
        <w:rPr>
          <w:rFonts w:ascii="Arial" w:hAnsi="Arial" w:cs="Arial" w:eastAsia="Arial"/>
          <w:sz w:val="12"/>
          <w:szCs w:val="12"/>
          <w:spacing w:val="-1"/>
          <w:w w:val="93"/>
          <w:position w:val="2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>2009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>.</w:t>
      </w:r>
      <w:r>
        <w:rPr>
          <w:rFonts w:ascii="Arial" w:hAnsi="Arial" w:cs="Arial" w:eastAsia="Arial"/>
          <w:sz w:val="12"/>
          <w:szCs w:val="12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b/>
          <w:bCs/>
          <w:position w:val="2"/>
        </w:rPr>
        <w:t>All</w:t>
      </w:r>
      <w:r>
        <w:rPr>
          <w:rFonts w:ascii="Arial" w:hAnsi="Arial" w:cs="Arial" w:eastAsia="Arial"/>
          <w:sz w:val="11"/>
          <w:szCs w:val="11"/>
          <w:spacing w:val="-12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>ng:</w:t>
      </w:r>
      <w:r>
        <w:rPr>
          <w:rFonts w:ascii="Arial" w:hAnsi="Arial" w:cs="Arial" w:eastAsia="Arial"/>
          <w:sz w:val="12"/>
          <w:szCs w:val="12"/>
          <w:spacing w:val="9"/>
          <w:w w:val="100"/>
          <w:position w:val="2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2"/>
        </w:rPr>
        <w:t>s</w:t>
      </w:r>
      <w:r>
        <w:rPr>
          <w:rFonts w:ascii="Arial" w:hAnsi="Arial" w:cs="Arial" w:eastAsia="Arial"/>
          <w:sz w:val="12"/>
          <w:szCs w:val="12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4"/>
          <w:position w:val="2"/>
        </w:rPr>
        <w:t>reserved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6860"/>
          <w:pgMar w:top="1260" w:bottom="860" w:left="0" w:right="960"/>
          <w:cols w:num="2" w:equalWidth="0">
            <w:col w:w="8391" w:space="2128"/>
            <w:col w:w="78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61.377625pt;margin-top:829.565308pt;width:131.478174pt;height:.1pt;mso-position-horizontal-relative:page;mso-position-vertical-relative:page;z-index:-1589" coordorigin="9228,16591" coordsize="2630,2">
            <v:shape style="position:absolute;left:9228;top:16591;width:2630;height:2" coordorigin="9228,16591" coordsize="2630,0" path="m9228,16591l11857,16591e" filled="f" stroked="t" strokeweight=".240803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13.439453"/>
          <w:szCs w:val="13.439453"/>
        </w:rPr>
      </w:pPr>
      <w:rPr/>
      <w:r>
        <w:rPr/>
        <w:pict>
          <v:shape style="width:137.280004pt;height:6.72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13.439453"/>
          <w:szCs w:val="13.439453"/>
        </w:rPr>
      </w:r>
    </w:p>
    <w:sectPr>
      <w:type w:val="continuous"/>
      <w:pgSz w:w="12260" w:h="16860"/>
      <w:pgMar w:top="1260" w:bottom="860" w:left="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98.240051pt;width:597.96pt;height:43.920002pt;mso-position-horizontal-relative:page;mso-position-vertical-relative:page;z-index:-1632" coordorigin="0,15965" coordsize="11959,878">
          <v:group style="position:absolute;left:12;top:15974;width:2;height:869" coordorigin="12,15974" coordsize="2,869">
            <v:shape style="position:absolute;left:12;top:15974;width:2;height:869" coordorigin="12,15974" coordsize="0,869" path="m12,16843l12,15974e" filled="f" stroked="t" strokeweight=".96pt" strokecolor="#000000">
              <v:path arrowok="t"/>
            </v:shape>
          </v:group>
          <v:group style="position:absolute;left:0;top:16778;width:11918;height:2" coordorigin="0,16778" coordsize="11918,2">
            <v:shape style="position:absolute;left:0;top:16778;width:11918;height:2" coordorigin="0,16778" coordsize="11918,0" path="m0,16778l11918,16778e" filled="f" stroked="t" strokeweight="4.08pt" strokecolor="#000000">
              <v:path arrowok="t"/>
            </v:shape>
          </v:group>
          <w10:wrap type="none"/>
        </v:group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34.4" w:lineRule="exact"/>
      <w:jc w:val="left"/>
      <w:rPr>
        <w:sz w:val="13.439453"/>
        <w:szCs w:val="13.439453"/>
      </w:rPr>
    </w:pPr>
    <w:rPr/>
    <w:r>
      <w:rPr/>
      <w:pict>
        <v:group style="position:absolute;margin-left:0pt;margin-top:837.360046pt;width:596.16pt;height:.1pt;mso-position-horizontal-relative:page;mso-position-vertical-relative:page;z-index:-1631" coordorigin="0,16747" coordsize="11923,2">
          <v:shape style="position:absolute;left:0;top:16747;width:11923;height:2" coordorigin="0,16747" coordsize="11923,0" path="m0,16747l11923,16747e" filled="f" stroked="t" strokeweight="3.84pt" strokecolor="#000000">
            <v:path arrowok="t"/>
          </v:shape>
        </v:group>
        <w10:wrap type="none"/>
      </w:pict>
    </w:r>
    <w:r>
      <w:rPr>
        <w:sz w:val="13.439453"/>
        <w:szCs w:val="13.439453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27.2" w:lineRule="exact"/>
      <w:jc w:val="left"/>
      <w:rPr>
        <w:sz w:val="12.71875"/>
        <w:szCs w:val="12.71875"/>
      </w:rPr>
    </w:pPr>
    <w:rPr/>
    <w:r>
      <w:rPr/>
      <w:pict>
        <v:group style="position:absolute;margin-left:1.685618pt;margin-top:837.150574pt;width:592.614991pt;height:.1pt;mso-position-horizontal-relative:page;mso-position-vertical-relative:page;z-index:-1630" coordorigin="34,16743" coordsize="11852,2">
          <v:shape style="position:absolute;left:34;top:16743;width:11852;height:2" coordorigin="34,16743" coordsize="11852,0" path="m34,16743l11886,16743e" filled="f" stroked="t" strokeweight="2.88963pt" strokecolor="#000000">
            <v:path arrowok="t"/>
          </v:shape>
        </v:group>
        <w10:wrap type="none"/>
      </w:pict>
    </w:r>
    <w:r>
      <w:rPr>
        <w:sz w:val="12.71875"/>
        <w:szCs w:val="12.71875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5.180519pt;margin-top:50.754581pt;width:27.425001pt;height:11pt;mso-position-horizontal-relative:page;mso-position-vertical-relative:page;z-index:-1629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13"/>
                  </w:rPr>
                  <w:t>47.2.4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749054pt;margin-top:50.995426pt;width:377.302191pt;height:11pt;mso-position-horizontal-relative:page;mso-position-vertical-relative:page;z-index:-162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w w:val="82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sent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supplie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mean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whe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material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first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made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available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1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if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207298pt;margin-top:43.850594pt;width:19.788751pt;height:11.5pt;mso-position-horizontal-relative:page;mso-position-vertical-relative:page;z-index:-1627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7"/>
                  </w:rPr>
                  <w:t>51.2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8.551758pt;margin-top:44.252934pt;width:429.421879pt;height:11pt;mso-position-horizontal-relative:page;mso-position-vertical-relative:page;z-index:-162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Thi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Article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doe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no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authorise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indemnit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whic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woul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prohibite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rendere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voi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provisio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3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3.xm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oter" Target="footer4.xml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footer" Target="footer5.xml"/><Relationship Id="rId27" Type="http://schemas.openxmlformats.org/officeDocument/2006/relationships/image" Target="media/image18.png"/><Relationship Id="rId28" Type="http://schemas.openxmlformats.org/officeDocument/2006/relationships/footer" Target="footer6.xml"/><Relationship Id="rId29" Type="http://schemas.openxmlformats.org/officeDocument/2006/relationships/image" Target="media/image19.png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footer" Target="footer7.xml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footer" Target="footer8.xml"/><Relationship Id="rId36" Type="http://schemas.openxmlformats.org/officeDocument/2006/relationships/image" Target="media/image24.png"/><Relationship Id="rId37" Type="http://schemas.openxmlformats.org/officeDocument/2006/relationships/footer" Target="footer9.xml"/><Relationship Id="rId38" Type="http://schemas.openxmlformats.org/officeDocument/2006/relationships/image" Target="media/image25.png"/><Relationship Id="rId39" Type="http://schemas.openxmlformats.org/officeDocument/2006/relationships/image" Target="media/image26.png"/><Relationship Id="rId40" Type="http://schemas.openxmlformats.org/officeDocument/2006/relationships/image" Target="media/image27.png"/><Relationship Id="rId41" Type="http://schemas.openxmlformats.org/officeDocument/2006/relationships/header" Target="header1.xml"/><Relationship Id="rId42" Type="http://schemas.openxmlformats.org/officeDocument/2006/relationships/footer" Target="footer10.xml"/><Relationship Id="rId43" Type="http://schemas.openxmlformats.org/officeDocument/2006/relationships/image" Target="media/image28.png"/><Relationship Id="rId44" Type="http://schemas.openxmlformats.org/officeDocument/2006/relationships/image" Target="media/image29.png"/><Relationship Id="rId45" Type="http://schemas.openxmlformats.org/officeDocument/2006/relationships/header" Target="header2.xml"/><Relationship Id="rId46" Type="http://schemas.openxmlformats.org/officeDocument/2006/relationships/footer" Target="footer11.xml"/><Relationship Id="rId47" Type="http://schemas.openxmlformats.org/officeDocument/2006/relationships/image" Target="media/image30.png"/><Relationship Id="rId48" Type="http://schemas.openxmlformats.org/officeDocument/2006/relationships/image" Target="media/image3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2023-09-26T17:04:57Z</dcterms:created>
  <dcterms:modified xsi:type="dcterms:W3CDTF">2023-09-26T17:04:57Z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2011-03-06T00:00:00Z</vt:filetime>
  </property>
  <property fmtid="{D5CDD505-2E9C-101B-9397-08002B2CF9AE}" pid="3" name="LastSaved">
    <vt:filetime>2023-09-26T00:00:00Z</vt:filetime>
  </property>
</Properties>
</file>